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4C" w:rsidRPr="0083631C" w:rsidRDefault="0087174C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CA366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ПС Синявская». </w:t>
      </w:r>
    </w:p>
    <w:p w:rsidR="0087174C" w:rsidRPr="0083631C" w:rsidRDefault="0087174C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174C" w:rsidRPr="005514C7" w:rsidRDefault="0087174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87174C" w:rsidRPr="005514C7" w:rsidRDefault="0087174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 xml:space="preserve">10 кВ № </w:t>
      </w:r>
      <w:r w:rsidRPr="00CA366F">
        <w:rPr>
          <w:rFonts w:ascii="Times New Roman" w:hAnsi="Times New Roman" w:cs="Times New Roman"/>
          <w:sz w:val="26"/>
          <w:szCs w:val="26"/>
        </w:rPr>
        <w:t>2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87174C" w:rsidRDefault="0087174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87174C" w:rsidRPr="005514C7" w:rsidRDefault="0087174C" w:rsidP="005604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87174C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DA551C" w:rsidRDefault="0087174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87174C" w:rsidRPr="00DA551C" w:rsidRDefault="0087174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87174C" w:rsidRPr="00DA551C" w:rsidRDefault="0087174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61:26:0000000:5309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с. Синявское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61:26:0060101:6263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Первомайская, 42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61:26:0060101:6264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Первомайская, 42-з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61:26:0060101:6293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с.Синявское, ул. Гагарина, Синявский АВМ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61:26:0060101:6322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ул. Красноармейская, ул. Шапошникова, спуск Буденновский, ул. Октябрьская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61:26:0000000:6117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территория Синявского сельского поселения, ВЛ 10 кВ №2 ПС Синявская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61:26:0060101:2397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Шапошникова, 39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61:26:0060101:2443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Первомайская, 44-б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61:26:0060101:2527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Первомайская, 42-е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61:26:0060101:2528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ул. Первомайская, 42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61:26:0060101:7429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Синявское, ул. Октябрьская, 67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61:26:0060101:7430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Синявское, ул. Октябрьская, 67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61:26:0600017:1022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66, 31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61:26:0060101:136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МТФ №4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61:26:0060101:238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61:26:0060101:271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Октябрьская, 69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61:26:0600017:162 вх. в ед 61:26:0000000:339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СПК к-з "Синявский", поля № 37,65,67,99,101,102,104,107-112 с. Синявское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61:26:0020101:1034  вх. в ед 61:26:0000000:592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61:26:0020101:1035 вх. в ед 61:26:0000000:592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61:26:0060101:2301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с. Синявское, ул. Шапошникова, 76</w:t>
            </w:r>
          </w:p>
        </w:tc>
      </w:tr>
      <w:tr w:rsidR="0087174C" w:rsidRPr="00043A43" w:rsidTr="00CA36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87174C" w:rsidRPr="00CA366F" w:rsidRDefault="0087174C" w:rsidP="00CA3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61:26:0060101:2322</w:t>
            </w:r>
          </w:p>
        </w:tc>
        <w:tc>
          <w:tcPr>
            <w:tcW w:w="6464" w:type="dxa"/>
            <w:vAlign w:val="center"/>
          </w:tcPr>
          <w:p w:rsidR="0087174C" w:rsidRPr="00CA366F" w:rsidRDefault="0087174C" w:rsidP="00CA3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66F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ул Гагарина, 13-а</w:t>
            </w:r>
          </w:p>
        </w:tc>
      </w:tr>
      <w:tr w:rsidR="0087174C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87174C" w:rsidRPr="00587351" w:rsidRDefault="0087174C" w:rsidP="00587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51C">
              <w:rPr>
                <w:rFonts w:ascii="Times New Roman" w:hAnsi="Times New Roman"/>
                <w:sz w:val="26"/>
                <w:szCs w:val="26"/>
              </w:rPr>
              <w:t>*</w:t>
            </w:r>
            <w:r w:rsidRPr="00587351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8735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8735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174C" w:rsidRPr="00DA551C" w:rsidRDefault="0087174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174C" w:rsidRPr="005514C7" w:rsidRDefault="0087174C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87174C" w:rsidRPr="005514C7" w:rsidRDefault="0087174C" w:rsidP="005514C7">
      <w:pPr>
        <w:pStyle w:val="ListParagraph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Fonts w:ascii="Times New Roman" w:hAnsi="Times New Roman"/>
            <w:sz w:val="26"/>
            <w:szCs w:val="26"/>
          </w:rPr>
          <w:t xml:space="preserve"> 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nekladm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514C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514C7">
        <w:rPr>
          <w:rFonts w:ascii="Times New Roman" w:hAnsi="Times New Roman"/>
          <w:sz w:val="26"/>
          <w:szCs w:val="26"/>
        </w:rPr>
        <w:t>).</w:t>
      </w:r>
    </w:p>
    <w:p w:rsidR="0087174C" w:rsidRPr="005514C7" w:rsidRDefault="0087174C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7174C" w:rsidRPr="005514C7" w:rsidRDefault="0087174C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87174C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4C" w:rsidRDefault="0087174C">
      <w:pPr>
        <w:spacing w:after="0" w:line="240" w:lineRule="auto"/>
      </w:pPr>
      <w:r>
        <w:separator/>
      </w:r>
    </w:p>
  </w:endnote>
  <w:endnote w:type="continuationSeparator" w:id="0">
    <w:p w:rsidR="0087174C" w:rsidRDefault="008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4C" w:rsidRDefault="008717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4C" w:rsidRDefault="0087174C">
      <w:pPr>
        <w:spacing w:after="0" w:line="240" w:lineRule="auto"/>
      </w:pPr>
      <w:r>
        <w:separator/>
      </w:r>
    </w:p>
  </w:footnote>
  <w:footnote w:type="continuationSeparator" w:id="0">
    <w:p w:rsidR="0087174C" w:rsidRDefault="0087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4C" w:rsidRDefault="0087174C">
    <w:pPr>
      <w:pStyle w:val="Header"/>
      <w:jc w:val="center"/>
    </w:pPr>
  </w:p>
  <w:p w:rsidR="0087174C" w:rsidRDefault="0087174C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2E5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D26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1E2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828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42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6A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3A9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6E7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B0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E83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DC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604B4"/>
    <w:rsid w:val="005851A9"/>
    <w:rsid w:val="00587351"/>
    <w:rsid w:val="005A207E"/>
    <w:rsid w:val="005A282D"/>
    <w:rsid w:val="005B4A3E"/>
    <w:rsid w:val="005C239F"/>
    <w:rsid w:val="005F2933"/>
    <w:rsid w:val="005F3463"/>
    <w:rsid w:val="0061668A"/>
    <w:rsid w:val="00623359"/>
    <w:rsid w:val="006535CD"/>
    <w:rsid w:val="00665458"/>
    <w:rsid w:val="006708C2"/>
    <w:rsid w:val="00672206"/>
    <w:rsid w:val="006738AA"/>
    <w:rsid w:val="00680EEB"/>
    <w:rsid w:val="00683081"/>
    <w:rsid w:val="00683CDA"/>
    <w:rsid w:val="0069791C"/>
    <w:rsid w:val="006C008E"/>
    <w:rsid w:val="006C5E2C"/>
    <w:rsid w:val="006C64B9"/>
    <w:rsid w:val="006D1511"/>
    <w:rsid w:val="006D1FFD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90CFA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174C"/>
    <w:rsid w:val="008762AB"/>
    <w:rsid w:val="008810BF"/>
    <w:rsid w:val="00884C50"/>
    <w:rsid w:val="00897F7C"/>
    <w:rsid w:val="008A7420"/>
    <w:rsid w:val="008B4BAE"/>
    <w:rsid w:val="008B58B1"/>
    <w:rsid w:val="008E563C"/>
    <w:rsid w:val="008E7B25"/>
    <w:rsid w:val="008F090D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5561"/>
    <w:rsid w:val="009D6F11"/>
    <w:rsid w:val="009F1217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13924"/>
    <w:rsid w:val="00B233DB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2D83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366F"/>
    <w:rsid w:val="00CA61C7"/>
    <w:rsid w:val="00CC1D6F"/>
    <w:rsid w:val="00CC61F5"/>
    <w:rsid w:val="00CD3461"/>
    <w:rsid w:val="00CE024F"/>
    <w:rsid w:val="00CE3CC5"/>
    <w:rsid w:val="00D03A85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616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19</cp:revision>
  <cp:lastPrinted>2019-09-26T11:26:00Z</cp:lastPrinted>
  <dcterms:created xsi:type="dcterms:W3CDTF">2019-09-25T08:47:00Z</dcterms:created>
  <dcterms:modified xsi:type="dcterms:W3CDTF">2019-10-23T10:00:00Z</dcterms:modified>
</cp:coreProperties>
</file>