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C0" w:rsidRDefault="00C84DC0" w:rsidP="00606B86">
      <w:pPr>
        <w:jc w:val="right"/>
        <w:rPr>
          <w:sz w:val="24"/>
          <w:szCs w:val="24"/>
        </w:rPr>
      </w:pPr>
    </w:p>
    <w:p w:rsidR="00497E65" w:rsidRDefault="00497E65" w:rsidP="00606B86">
      <w:pPr>
        <w:jc w:val="right"/>
        <w:rPr>
          <w:sz w:val="24"/>
          <w:szCs w:val="24"/>
        </w:rPr>
      </w:pPr>
    </w:p>
    <w:p w:rsidR="007F53A0" w:rsidRDefault="007F53A0" w:rsidP="00606B86">
      <w:pPr>
        <w:jc w:val="right"/>
        <w:rPr>
          <w:sz w:val="24"/>
          <w:szCs w:val="24"/>
        </w:rPr>
      </w:pPr>
    </w:p>
    <w:p w:rsidR="00FA2554" w:rsidRPr="00FA2554" w:rsidRDefault="00231AA8" w:rsidP="00A20F2C">
      <w:pPr>
        <w:suppressAutoHyphens/>
        <w:jc w:val="center"/>
        <w:rPr>
          <w:b/>
          <w:sz w:val="28"/>
          <w:szCs w:val="28"/>
          <w:lang w:eastAsia="ar-SA"/>
        </w:rPr>
      </w:pPr>
      <w:r w:rsidRPr="00FB5EC2">
        <w:rPr>
          <w:b/>
          <w:noProof/>
          <w:sz w:val="24"/>
          <w:szCs w:val="24"/>
        </w:rPr>
        <w:drawing>
          <wp:inline distT="0" distB="0" distL="0" distR="0">
            <wp:extent cx="379095" cy="485775"/>
            <wp:effectExtent l="0" t="0" r="1905" b="9525"/>
            <wp:docPr id="1" name="Рисунок 2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54" w:rsidRPr="00FA2554" w:rsidRDefault="00FA2554" w:rsidP="00FA2554">
      <w:pPr>
        <w:suppressAutoHyphens/>
        <w:jc w:val="center"/>
        <w:rPr>
          <w:b/>
          <w:sz w:val="28"/>
          <w:szCs w:val="28"/>
          <w:lang w:eastAsia="ar-SA"/>
        </w:rPr>
      </w:pPr>
      <w:r w:rsidRPr="00FA2554">
        <w:rPr>
          <w:b/>
          <w:sz w:val="28"/>
          <w:szCs w:val="28"/>
          <w:lang w:eastAsia="ar-SA"/>
        </w:rPr>
        <w:t>Российская Федерация</w:t>
      </w:r>
    </w:p>
    <w:p w:rsidR="00FA2554" w:rsidRPr="00FA2554" w:rsidRDefault="00FA2554" w:rsidP="00FA2554">
      <w:pPr>
        <w:suppressAutoHyphens/>
        <w:jc w:val="center"/>
        <w:rPr>
          <w:b/>
          <w:sz w:val="28"/>
          <w:szCs w:val="28"/>
          <w:lang w:eastAsia="ar-SA"/>
        </w:rPr>
      </w:pPr>
      <w:r w:rsidRPr="00FA2554">
        <w:rPr>
          <w:b/>
          <w:sz w:val="28"/>
          <w:szCs w:val="28"/>
          <w:lang w:eastAsia="ar-SA"/>
        </w:rPr>
        <w:t>Ростовская область Неклиновский район</w:t>
      </w:r>
    </w:p>
    <w:p w:rsidR="00FA2554" w:rsidRPr="00FA2554" w:rsidRDefault="00FA2554" w:rsidP="00FA2554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FA2554">
        <w:rPr>
          <w:b/>
          <w:sz w:val="28"/>
          <w:szCs w:val="28"/>
          <w:u w:val="single"/>
          <w:lang w:eastAsia="ar-SA"/>
        </w:rPr>
        <w:t>Муниципальное образование «Синявское сельское поселение»</w:t>
      </w:r>
    </w:p>
    <w:p w:rsidR="00FA2554" w:rsidRPr="00FA2554" w:rsidRDefault="00FA2554" w:rsidP="00FA2554">
      <w:pPr>
        <w:suppressAutoHyphens/>
        <w:jc w:val="center"/>
        <w:rPr>
          <w:b/>
          <w:sz w:val="28"/>
          <w:szCs w:val="28"/>
          <w:lang w:eastAsia="ar-SA"/>
        </w:rPr>
      </w:pPr>
      <w:r w:rsidRPr="00FA2554">
        <w:rPr>
          <w:b/>
          <w:sz w:val="28"/>
          <w:szCs w:val="28"/>
          <w:lang w:eastAsia="ar-SA"/>
        </w:rPr>
        <w:t>Администрация Синявского сельского поселения</w:t>
      </w:r>
    </w:p>
    <w:p w:rsidR="00FA2554" w:rsidRPr="00FA2554" w:rsidRDefault="00FA2554" w:rsidP="00FA2554">
      <w:pPr>
        <w:suppressAutoHyphens/>
        <w:jc w:val="center"/>
        <w:rPr>
          <w:b/>
          <w:sz w:val="28"/>
          <w:szCs w:val="28"/>
          <w:lang w:eastAsia="ar-SA"/>
        </w:rPr>
      </w:pPr>
    </w:p>
    <w:p w:rsidR="00FA2554" w:rsidRPr="00FA2554" w:rsidRDefault="00FA2554" w:rsidP="00FA2554">
      <w:pPr>
        <w:suppressAutoHyphens/>
        <w:jc w:val="center"/>
        <w:rPr>
          <w:b/>
          <w:sz w:val="28"/>
          <w:szCs w:val="28"/>
          <w:lang w:eastAsia="ar-SA"/>
        </w:rPr>
      </w:pPr>
      <w:r w:rsidRPr="00FA2554">
        <w:rPr>
          <w:b/>
          <w:sz w:val="28"/>
          <w:szCs w:val="28"/>
          <w:lang w:eastAsia="ar-SA"/>
        </w:rPr>
        <w:t>ПОСТАНОВЛЕНИЕ</w:t>
      </w:r>
    </w:p>
    <w:p w:rsidR="006564DB" w:rsidRPr="00B16A8B" w:rsidRDefault="00FA2554" w:rsidP="006F6D83">
      <w:pPr>
        <w:tabs>
          <w:tab w:val="left" w:pos="5550"/>
        </w:tabs>
        <w:suppressAutoHyphens/>
        <w:jc w:val="center"/>
        <w:rPr>
          <w:sz w:val="16"/>
          <w:szCs w:val="26"/>
        </w:rPr>
      </w:pPr>
      <w:r w:rsidRPr="00FA2554">
        <w:rPr>
          <w:sz w:val="28"/>
          <w:szCs w:val="28"/>
          <w:lang w:eastAsia="ar-SA"/>
        </w:rPr>
        <w:t>«</w:t>
      </w:r>
      <w:r w:rsidR="000B0838">
        <w:rPr>
          <w:sz w:val="28"/>
          <w:szCs w:val="28"/>
          <w:lang w:eastAsia="ar-SA"/>
        </w:rPr>
        <w:t>05</w:t>
      </w:r>
      <w:r w:rsidRPr="00FA2554">
        <w:rPr>
          <w:sz w:val="28"/>
          <w:szCs w:val="28"/>
          <w:lang w:eastAsia="ar-SA"/>
        </w:rPr>
        <w:t>»</w:t>
      </w:r>
      <w:r w:rsidR="00314830">
        <w:rPr>
          <w:sz w:val="28"/>
          <w:szCs w:val="28"/>
          <w:lang w:eastAsia="ar-SA"/>
        </w:rPr>
        <w:t xml:space="preserve"> </w:t>
      </w:r>
      <w:r w:rsidR="000B0838">
        <w:rPr>
          <w:sz w:val="28"/>
          <w:szCs w:val="28"/>
          <w:lang w:eastAsia="ar-SA"/>
        </w:rPr>
        <w:t>апреля</w:t>
      </w:r>
      <w:r w:rsidRPr="00FA2554">
        <w:rPr>
          <w:sz w:val="28"/>
          <w:szCs w:val="28"/>
          <w:lang w:eastAsia="ar-SA"/>
        </w:rPr>
        <w:t xml:space="preserve"> 202</w:t>
      </w:r>
      <w:r w:rsidR="00497E65">
        <w:rPr>
          <w:sz w:val="28"/>
          <w:szCs w:val="28"/>
          <w:lang w:eastAsia="ar-SA"/>
        </w:rPr>
        <w:t>4</w:t>
      </w:r>
      <w:r w:rsidRPr="00FA2554">
        <w:rPr>
          <w:sz w:val="28"/>
          <w:szCs w:val="28"/>
          <w:lang w:eastAsia="ar-SA"/>
        </w:rPr>
        <w:t>г.</w:t>
      </w:r>
      <w:r w:rsidR="006F6D83"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Pr="00FA2554">
        <w:rPr>
          <w:sz w:val="28"/>
          <w:szCs w:val="28"/>
          <w:lang w:eastAsia="ar-SA"/>
        </w:rPr>
        <w:t xml:space="preserve"> №</w:t>
      </w:r>
      <w:r w:rsidR="00A20F2C">
        <w:rPr>
          <w:sz w:val="28"/>
          <w:szCs w:val="28"/>
          <w:lang w:eastAsia="ar-SA"/>
        </w:rPr>
        <w:t xml:space="preserve"> </w:t>
      </w:r>
      <w:r w:rsidR="000B0838">
        <w:rPr>
          <w:sz w:val="28"/>
          <w:szCs w:val="28"/>
          <w:lang w:eastAsia="ar-SA"/>
        </w:rPr>
        <w:t>136</w:t>
      </w:r>
      <w:r w:rsidR="004B6DAA">
        <w:rPr>
          <w:sz w:val="28"/>
          <w:szCs w:val="28"/>
          <w:lang w:eastAsia="ar-SA"/>
        </w:rPr>
        <w:t xml:space="preserve"> </w:t>
      </w:r>
      <w:proofErr w:type="spellStart"/>
      <w:r w:rsidRPr="00FA2554">
        <w:rPr>
          <w:sz w:val="28"/>
          <w:szCs w:val="28"/>
          <w:lang w:eastAsia="ar-SA"/>
        </w:rPr>
        <w:t>с.Синявское</w:t>
      </w:r>
      <w:proofErr w:type="spellEnd"/>
    </w:p>
    <w:p w:rsidR="006F6D83" w:rsidRDefault="006F6D83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770BB" w:rsidRDefault="001F4E80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Синявского сельского поселения от 27.10.2022г. №87</w:t>
      </w:r>
    </w:p>
    <w:p w:rsidR="001F4E80" w:rsidRPr="00B16A8B" w:rsidRDefault="001F4E80" w:rsidP="005B64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B52E1" w:rsidRDefault="00F770BB" w:rsidP="00736D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6D83">
        <w:rPr>
          <w:sz w:val="28"/>
          <w:szCs w:val="26"/>
        </w:rPr>
        <w:t xml:space="preserve">В соответствии </w:t>
      </w:r>
      <w:r w:rsidR="001F4E80">
        <w:rPr>
          <w:sz w:val="28"/>
          <w:szCs w:val="26"/>
        </w:rPr>
        <w:t xml:space="preserve">с </w:t>
      </w:r>
      <w:r w:rsidR="00736D17" w:rsidRPr="00AE4780">
        <w:rPr>
          <w:kern w:val="2"/>
          <w:sz w:val="28"/>
          <w:szCs w:val="28"/>
        </w:rPr>
        <w:t>постановлением Ад</w:t>
      </w:r>
      <w:r w:rsidR="00736D17">
        <w:rPr>
          <w:kern w:val="2"/>
          <w:sz w:val="28"/>
          <w:szCs w:val="28"/>
        </w:rPr>
        <w:t xml:space="preserve">министрации </w:t>
      </w:r>
      <w:r w:rsidR="006F6D83">
        <w:rPr>
          <w:kern w:val="2"/>
          <w:sz w:val="28"/>
          <w:szCs w:val="28"/>
        </w:rPr>
        <w:t>Синявского</w:t>
      </w:r>
      <w:r w:rsidR="00736D17">
        <w:rPr>
          <w:kern w:val="2"/>
          <w:sz w:val="28"/>
          <w:szCs w:val="28"/>
        </w:rPr>
        <w:t xml:space="preserve"> сельского поселения </w:t>
      </w:r>
      <w:r w:rsidR="00736D17" w:rsidRPr="00736D17">
        <w:rPr>
          <w:kern w:val="2"/>
          <w:sz w:val="28"/>
          <w:szCs w:val="28"/>
        </w:rPr>
        <w:t xml:space="preserve">от 19.02.2016 № </w:t>
      </w:r>
      <w:r w:rsidR="006F6D83">
        <w:rPr>
          <w:kern w:val="2"/>
          <w:sz w:val="28"/>
          <w:szCs w:val="28"/>
        </w:rPr>
        <w:t>2</w:t>
      </w:r>
      <w:r w:rsidR="00736D17" w:rsidRPr="00736D17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6F6D83">
        <w:rPr>
          <w:kern w:val="2"/>
          <w:sz w:val="28"/>
          <w:szCs w:val="28"/>
        </w:rPr>
        <w:t>Синявского</w:t>
      </w:r>
      <w:r w:rsidR="00736D17" w:rsidRPr="00736D17">
        <w:rPr>
          <w:kern w:val="2"/>
          <w:sz w:val="28"/>
          <w:szCs w:val="28"/>
        </w:rPr>
        <w:t xml:space="preserve"> сельского поселения на долгосрочный период», Администрация </w:t>
      </w:r>
      <w:r w:rsidR="006F6D83">
        <w:rPr>
          <w:kern w:val="2"/>
          <w:sz w:val="28"/>
          <w:szCs w:val="28"/>
        </w:rPr>
        <w:t>Синявского</w:t>
      </w:r>
      <w:r w:rsidR="00736D17" w:rsidRPr="00736D17">
        <w:rPr>
          <w:kern w:val="2"/>
          <w:sz w:val="28"/>
          <w:szCs w:val="28"/>
        </w:rPr>
        <w:t xml:space="preserve"> сельского поселения </w:t>
      </w:r>
    </w:p>
    <w:p w:rsidR="00736D17" w:rsidRDefault="004B52E1" w:rsidP="004B52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736D17" w:rsidRPr="00736D17">
        <w:rPr>
          <w:b/>
          <w:kern w:val="2"/>
          <w:sz w:val="28"/>
          <w:szCs w:val="28"/>
        </w:rPr>
        <w:t>остановляет:</w:t>
      </w:r>
    </w:p>
    <w:p w:rsidR="00736D17" w:rsidRPr="004B52E1" w:rsidRDefault="00736D17" w:rsidP="004B52E1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:rsidR="00F770BB" w:rsidRPr="004B52E1" w:rsidRDefault="00F770BB" w:rsidP="00F770BB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4B52E1">
        <w:rPr>
          <w:sz w:val="28"/>
          <w:szCs w:val="28"/>
        </w:rPr>
        <w:t xml:space="preserve">1. </w:t>
      </w:r>
      <w:r w:rsidR="001F4E80">
        <w:rPr>
          <w:sz w:val="28"/>
          <w:szCs w:val="28"/>
        </w:rPr>
        <w:t xml:space="preserve">Внести в постановление Администрации Синявского сельского поселения от 27.10.2022г. №87 «Об утверждении </w:t>
      </w:r>
      <w:r w:rsidRPr="004B52E1">
        <w:rPr>
          <w:sz w:val="28"/>
          <w:szCs w:val="28"/>
        </w:rPr>
        <w:t>бюджетн</w:t>
      </w:r>
      <w:r w:rsidR="001F4E80">
        <w:rPr>
          <w:sz w:val="28"/>
          <w:szCs w:val="28"/>
        </w:rPr>
        <w:t>ого</w:t>
      </w:r>
      <w:r w:rsidRPr="004B52E1">
        <w:rPr>
          <w:sz w:val="28"/>
          <w:szCs w:val="28"/>
        </w:rPr>
        <w:t xml:space="preserve"> </w:t>
      </w:r>
      <w:hyperlink r:id="rId9" w:history="1">
        <w:proofErr w:type="gramStart"/>
        <w:r w:rsidRPr="004B52E1">
          <w:rPr>
            <w:sz w:val="28"/>
            <w:szCs w:val="28"/>
          </w:rPr>
          <w:t>прогноз</w:t>
        </w:r>
        <w:proofErr w:type="gramEnd"/>
      </w:hyperlink>
      <w:r w:rsidR="001F4E80">
        <w:rPr>
          <w:sz w:val="28"/>
          <w:szCs w:val="28"/>
        </w:rPr>
        <w:t>а</w:t>
      </w:r>
      <w:r w:rsidR="00955585" w:rsidRPr="004B52E1">
        <w:rPr>
          <w:sz w:val="28"/>
          <w:szCs w:val="28"/>
        </w:rPr>
        <w:t xml:space="preserve"> </w:t>
      </w:r>
      <w:r w:rsidR="001F4E80">
        <w:rPr>
          <w:sz w:val="28"/>
          <w:szCs w:val="28"/>
        </w:rPr>
        <w:t>С</w:t>
      </w:r>
      <w:r w:rsidR="006F6D83">
        <w:rPr>
          <w:sz w:val="28"/>
          <w:szCs w:val="28"/>
        </w:rPr>
        <w:t>инявского</w:t>
      </w:r>
      <w:r w:rsidR="00955585" w:rsidRPr="004B52E1">
        <w:rPr>
          <w:sz w:val="28"/>
          <w:szCs w:val="28"/>
        </w:rPr>
        <w:t xml:space="preserve"> сельского поселения</w:t>
      </w:r>
      <w:r w:rsidRPr="004B52E1">
        <w:rPr>
          <w:sz w:val="28"/>
          <w:szCs w:val="28"/>
        </w:rPr>
        <w:t xml:space="preserve"> на</w:t>
      </w:r>
      <w:r w:rsidR="00736D17" w:rsidRPr="004B52E1">
        <w:rPr>
          <w:sz w:val="28"/>
          <w:szCs w:val="28"/>
        </w:rPr>
        <w:t xml:space="preserve"> </w:t>
      </w:r>
      <w:r w:rsidRPr="004B52E1">
        <w:rPr>
          <w:sz w:val="28"/>
          <w:szCs w:val="28"/>
        </w:rPr>
        <w:t>период</w:t>
      </w:r>
      <w:r w:rsidR="003D6577" w:rsidRPr="004B52E1">
        <w:rPr>
          <w:sz w:val="28"/>
          <w:szCs w:val="28"/>
        </w:rPr>
        <w:t xml:space="preserve"> 2023-2036 годов</w:t>
      </w:r>
      <w:r w:rsidR="00C84DC0">
        <w:rPr>
          <w:sz w:val="28"/>
          <w:szCs w:val="28"/>
        </w:rPr>
        <w:t>»</w:t>
      </w:r>
      <w:r w:rsidR="001F4E80">
        <w:rPr>
          <w:sz w:val="28"/>
          <w:szCs w:val="28"/>
        </w:rPr>
        <w:t xml:space="preserve"> изменение, изложив приложение к нему в редакции</w:t>
      </w:r>
      <w:r w:rsidR="00736D17" w:rsidRPr="004B52E1">
        <w:rPr>
          <w:sz w:val="28"/>
          <w:szCs w:val="28"/>
        </w:rPr>
        <w:t>,</w:t>
      </w:r>
      <w:r w:rsidRPr="004B52E1">
        <w:rPr>
          <w:sz w:val="28"/>
          <w:szCs w:val="28"/>
        </w:rPr>
        <w:t xml:space="preserve"> согласно приложению</w:t>
      </w:r>
      <w:r w:rsidR="001F4E80">
        <w:rPr>
          <w:sz w:val="28"/>
          <w:szCs w:val="28"/>
        </w:rPr>
        <w:t xml:space="preserve"> к настоящему постановлению.</w:t>
      </w:r>
    </w:p>
    <w:p w:rsidR="000164C5" w:rsidRPr="004B52E1" w:rsidRDefault="005B6478" w:rsidP="00955C10">
      <w:pPr>
        <w:ind w:firstLine="709"/>
        <w:jc w:val="both"/>
        <w:rPr>
          <w:sz w:val="28"/>
          <w:szCs w:val="28"/>
        </w:rPr>
      </w:pPr>
      <w:r w:rsidRPr="004B52E1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955585" w:rsidRPr="004B52E1">
        <w:rPr>
          <w:sz w:val="28"/>
          <w:szCs w:val="28"/>
        </w:rPr>
        <w:t xml:space="preserve"> </w:t>
      </w:r>
      <w:r w:rsidR="00955585" w:rsidRPr="004B52E1">
        <w:rPr>
          <w:kern w:val="2"/>
          <w:sz w:val="28"/>
          <w:szCs w:val="28"/>
        </w:rPr>
        <w:t>(обнародования).</w:t>
      </w:r>
    </w:p>
    <w:p w:rsidR="00955585" w:rsidRPr="004B52E1" w:rsidRDefault="005B6478" w:rsidP="00955585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4B52E1">
        <w:rPr>
          <w:sz w:val="28"/>
          <w:szCs w:val="28"/>
        </w:rPr>
        <w:t>3</w:t>
      </w:r>
      <w:r w:rsidR="00955585" w:rsidRPr="004B52E1">
        <w:rPr>
          <w:sz w:val="28"/>
          <w:szCs w:val="28"/>
        </w:rPr>
        <w:t xml:space="preserve">.Контроль за выполнением настоящего постановления </w:t>
      </w:r>
      <w:r w:rsidR="00C27A27" w:rsidRPr="004B52E1">
        <w:rPr>
          <w:sz w:val="28"/>
          <w:szCs w:val="28"/>
        </w:rPr>
        <w:t>возложить на</w:t>
      </w:r>
      <w:r w:rsidR="00955585" w:rsidRPr="004B52E1">
        <w:rPr>
          <w:kern w:val="2"/>
          <w:sz w:val="28"/>
          <w:szCs w:val="28"/>
        </w:rPr>
        <w:t xml:space="preserve"> начальника отдела экономики и финансов Администрации </w:t>
      </w:r>
      <w:r w:rsidR="006F6D83">
        <w:rPr>
          <w:kern w:val="2"/>
          <w:sz w:val="28"/>
          <w:szCs w:val="28"/>
        </w:rPr>
        <w:t>Синявского</w:t>
      </w:r>
      <w:r w:rsidR="00955585" w:rsidRPr="004B52E1">
        <w:rPr>
          <w:kern w:val="2"/>
          <w:sz w:val="28"/>
          <w:szCs w:val="28"/>
        </w:rPr>
        <w:t xml:space="preserve"> сельского поселения </w:t>
      </w:r>
      <w:r w:rsidR="009163AA">
        <w:rPr>
          <w:kern w:val="2"/>
          <w:sz w:val="28"/>
          <w:szCs w:val="28"/>
        </w:rPr>
        <w:t>З. Е. Барлаухян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9163AA" w:rsidRDefault="009163AA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9163AA" w:rsidRDefault="009163AA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4B52E1" w:rsidRPr="004B52E1" w:rsidRDefault="004B52E1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9163AA" w:rsidRDefault="009163AA" w:rsidP="000164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D37F4" w:rsidRPr="004B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5100" w:rsidRPr="004B52E1">
        <w:rPr>
          <w:sz w:val="28"/>
          <w:szCs w:val="28"/>
        </w:rPr>
        <w:t xml:space="preserve"> </w:t>
      </w:r>
      <w:r w:rsidR="00347F43" w:rsidRPr="004B52E1">
        <w:rPr>
          <w:sz w:val="28"/>
          <w:szCs w:val="28"/>
        </w:rPr>
        <w:t>А</w:t>
      </w:r>
      <w:r w:rsidR="00955585" w:rsidRPr="004B52E1">
        <w:rPr>
          <w:sz w:val="28"/>
          <w:szCs w:val="28"/>
        </w:rPr>
        <w:t>дминистра</w:t>
      </w:r>
      <w:r w:rsidR="00347F43" w:rsidRPr="004B52E1">
        <w:rPr>
          <w:sz w:val="28"/>
          <w:szCs w:val="28"/>
        </w:rPr>
        <w:t>ци</w:t>
      </w:r>
      <w:r w:rsidR="00255100" w:rsidRPr="004B52E1">
        <w:rPr>
          <w:sz w:val="28"/>
          <w:szCs w:val="28"/>
        </w:rPr>
        <w:t>и</w:t>
      </w:r>
      <w:r w:rsidR="00955585" w:rsidRPr="004B52E1">
        <w:rPr>
          <w:sz w:val="28"/>
          <w:szCs w:val="28"/>
        </w:rPr>
        <w:t xml:space="preserve"> </w:t>
      </w:r>
    </w:p>
    <w:p w:rsidR="005B6478" w:rsidRPr="004B52E1" w:rsidRDefault="006F6D83" w:rsidP="004B52E1">
      <w:pPr>
        <w:rPr>
          <w:sz w:val="28"/>
          <w:szCs w:val="28"/>
        </w:rPr>
      </w:pPr>
      <w:r>
        <w:rPr>
          <w:sz w:val="28"/>
          <w:szCs w:val="28"/>
        </w:rPr>
        <w:t>Синявского</w:t>
      </w:r>
      <w:r w:rsidR="00955585" w:rsidRPr="004B52E1">
        <w:rPr>
          <w:sz w:val="28"/>
          <w:szCs w:val="28"/>
        </w:rPr>
        <w:t xml:space="preserve"> </w:t>
      </w:r>
      <w:r w:rsidR="000164C5"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ель</w:t>
      </w:r>
      <w:r w:rsidR="00347F43"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кого</w:t>
      </w:r>
      <w:r w:rsidR="000164C5" w:rsidRPr="004B52E1">
        <w:rPr>
          <w:sz w:val="28"/>
          <w:szCs w:val="28"/>
        </w:rPr>
        <w:t xml:space="preserve"> </w:t>
      </w:r>
      <w:r w:rsidR="00955585" w:rsidRPr="004B52E1">
        <w:rPr>
          <w:sz w:val="28"/>
          <w:szCs w:val="28"/>
        </w:rPr>
        <w:t>поселения</w:t>
      </w:r>
      <w:r w:rsidR="004B52E1">
        <w:rPr>
          <w:sz w:val="28"/>
          <w:szCs w:val="28"/>
        </w:rPr>
        <w:t xml:space="preserve">                                                   </w:t>
      </w:r>
      <w:r w:rsidR="005B6478" w:rsidRPr="004B52E1">
        <w:rPr>
          <w:sz w:val="28"/>
          <w:szCs w:val="28"/>
        </w:rPr>
        <w:t xml:space="preserve"> </w:t>
      </w:r>
      <w:r w:rsidR="009163AA">
        <w:rPr>
          <w:sz w:val="28"/>
          <w:szCs w:val="28"/>
        </w:rPr>
        <w:t>С. А. Шведов</w:t>
      </w:r>
    </w:p>
    <w:p w:rsidR="00955C10" w:rsidRPr="00B16A8B" w:rsidRDefault="00955C10" w:rsidP="005B6478"/>
    <w:p w:rsidR="00962701" w:rsidRDefault="00962701" w:rsidP="004E1BC0">
      <w:pPr>
        <w:jc w:val="right"/>
        <w:rPr>
          <w:sz w:val="28"/>
          <w:szCs w:val="28"/>
        </w:rPr>
      </w:pPr>
    </w:p>
    <w:p w:rsidR="009163AA" w:rsidRDefault="009163AA" w:rsidP="004E1BC0">
      <w:pPr>
        <w:jc w:val="right"/>
        <w:rPr>
          <w:sz w:val="28"/>
          <w:szCs w:val="28"/>
        </w:rPr>
      </w:pPr>
    </w:p>
    <w:p w:rsidR="009163AA" w:rsidRDefault="009163AA" w:rsidP="004E1BC0">
      <w:pPr>
        <w:jc w:val="right"/>
        <w:rPr>
          <w:sz w:val="28"/>
          <w:szCs w:val="28"/>
        </w:rPr>
      </w:pPr>
    </w:p>
    <w:p w:rsidR="009163AA" w:rsidRDefault="009163AA" w:rsidP="004E1BC0">
      <w:pPr>
        <w:jc w:val="right"/>
        <w:rPr>
          <w:sz w:val="28"/>
          <w:szCs w:val="28"/>
        </w:rPr>
      </w:pPr>
    </w:p>
    <w:p w:rsidR="001F4E80" w:rsidRDefault="001F4E80" w:rsidP="004E1BC0">
      <w:pPr>
        <w:jc w:val="right"/>
        <w:rPr>
          <w:sz w:val="28"/>
          <w:szCs w:val="28"/>
        </w:rPr>
      </w:pPr>
    </w:p>
    <w:p w:rsidR="001F4E80" w:rsidRDefault="001F4E80" w:rsidP="004E1BC0">
      <w:pPr>
        <w:jc w:val="right"/>
        <w:rPr>
          <w:sz w:val="28"/>
          <w:szCs w:val="28"/>
        </w:rPr>
      </w:pPr>
    </w:p>
    <w:p w:rsidR="001F4E80" w:rsidRDefault="001F4E80" w:rsidP="004E1BC0">
      <w:pPr>
        <w:jc w:val="right"/>
        <w:rPr>
          <w:sz w:val="28"/>
          <w:szCs w:val="28"/>
        </w:rPr>
      </w:pPr>
    </w:p>
    <w:p w:rsidR="001F4E80" w:rsidRDefault="001F4E80" w:rsidP="004E1BC0">
      <w:pPr>
        <w:jc w:val="right"/>
        <w:rPr>
          <w:sz w:val="28"/>
          <w:szCs w:val="28"/>
        </w:rPr>
      </w:pPr>
    </w:p>
    <w:p w:rsidR="001F4E80" w:rsidRDefault="001F4E80" w:rsidP="004E1BC0">
      <w:pPr>
        <w:jc w:val="right"/>
        <w:rPr>
          <w:sz w:val="28"/>
          <w:szCs w:val="28"/>
        </w:rPr>
      </w:pPr>
    </w:p>
    <w:p w:rsidR="00FE7759" w:rsidRPr="004B52E1" w:rsidRDefault="00FE7759" w:rsidP="004E1BC0">
      <w:pPr>
        <w:jc w:val="right"/>
        <w:rPr>
          <w:sz w:val="24"/>
          <w:szCs w:val="28"/>
        </w:rPr>
      </w:pPr>
      <w:r w:rsidRPr="004B52E1">
        <w:rPr>
          <w:sz w:val="24"/>
          <w:szCs w:val="28"/>
        </w:rPr>
        <w:lastRenderedPageBreak/>
        <w:t>Приложение</w:t>
      </w:r>
    </w:p>
    <w:p w:rsidR="00FE7759" w:rsidRPr="004B52E1" w:rsidRDefault="00E54C38" w:rsidP="0041243E">
      <w:pPr>
        <w:spacing w:line="232" w:lineRule="auto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 xml:space="preserve">к постановлению </w:t>
      </w:r>
      <w:r w:rsidR="00AF51F4" w:rsidRPr="004B52E1">
        <w:rPr>
          <w:sz w:val="24"/>
          <w:szCs w:val="28"/>
        </w:rPr>
        <w:t>Администрации</w:t>
      </w:r>
      <w:r w:rsidR="0041243E">
        <w:rPr>
          <w:sz w:val="24"/>
          <w:szCs w:val="28"/>
        </w:rPr>
        <w:t xml:space="preserve">                                                                                                                               </w:t>
      </w:r>
      <w:r w:rsidR="00AF51F4" w:rsidRPr="004B52E1">
        <w:rPr>
          <w:sz w:val="24"/>
          <w:szCs w:val="28"/>
        </w:rPr>
        <w:t xml:space="preserve"> </w:t>
      </w:r>
      <w:r w:rsidR="0041243E">
        <w:rPr>
          <w:sz w:val="24"/>
          <w:szCs w:val="28"/>
        </w:rPr>
        <w:t xml:space="preserve">Синявского </w:t>
      </w:r>
      <w:r w:rsidRPr="004B52E1">
        <w:rPr>
          <w:sz w:val="24"/>
          <w:szCs w:val="28"/>
        </w:rPr>
        <w:t>сельского поселения</w:t>
      </w:r>
    </w:p>
    <w:p w:rsidR="00FE7759" w:rsidRPr="004B52E1" w:rsidRDefault="001127BD" w:rsidP="0041243E">
      <w:pPr>
        <w:spacing w:line="232" w:lineRule="auto"/>
        <w:jc w:val="right"/>
        <w:rPr>
          <w:sz w:val="24"/>
          <w:szCs w:val="28"/>
        </w:rPr>
      </w:pPr>
      <w:r>
        <w:rPr>
          <w:sz w:val="24"/>
        </w:rPr>
        <w:t xml:space="preserve">   </w:t>
      </w:r>
      <w:r w:rsidR="00FE7759" w:rsidRPr="004B52E1">
        <w:rPr>
          <w:sz w:val="24"/>
        </w:rPr>
        <w:t xml:space="preserve">от </w:t>
      </w:r>
      <w:r w:rsidR="004636DB">
        <w:rPr>
          <w:sz w:val="24"/>
        </w:rPr>
        <w:t>«</w:t>
      </w:r>
      <w:r w:rsidR="000B0838">
        <w:rPr>
          <w:sz w:val="24"/>
        </w:rPr>
        <w:t>05</w:t>
      </w:r>
      <w:r w:rsidR="004636DB">
        <w:rPr>
          <w:sz w:val="24"/>
        </w:rPr>
        <w:t>»</w:t>
      </w:r>
      <w:r w:rsidR="000B0838">
        <w:rPr>
          <w:sz w:val="24"/>
        </w:rPr>
        <w:t xml:space="preserve"> апреля</w:t>
      </w:r>
      <w:r>
        <w:rPr>
          <w:sz w:val="24"/>
        </w:rPr>
        <w:t xml:space="preserve"> </w:t>
      </w:r>
      <w:r w:rsidR="001D37F4" w:rsidRPr="004B52E1">
        <w:rPr>
          <w:sz w:val="24"/>
        </w:rPr>
        <w:t>202</w:t>
      </w:r>
      <w:r w:rsidR="0041243E">
        <w:rPr>
          <w:sz w:val="24"/>
        </w:rPr>
        <w:t>4</w:t>
      </w:r>
      <w:r w:rsidR="001D37F4" w:rsidRPr="004B52E1">
        <w:rPr>
          <w:sz w:val="24"/>
        </w:rPr>
        <w:t>г.</w:t>
      </w:r>
      <w:r w:rsidR="00FE7759" w:rsidRPr="004B52E1">
        <w:rPr>
          <w:sz w:val="24"/>
        </w:rPr>
        <w:t xml:space="preserve"> №</w:t>
      </w:r>
      <w:r w:rsidR="000B0838">
        <w:rPr>
          <w:sz w:val="24"/>
        </w:rPr>
        <w:t xml:space="preserve"> 136</w:t>
      </w:r>
      <w:bookmarkStart w:id="0" w:name="_GoBack"/>
      <w:bookmarkEnd w:id="0"/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41243E" w:rsidRPr="0041243E" w:rsidRDefault="0041243E" w:rsidP="0041243E">
      <w:pPr>
        <w:suppressAutoHyphens/>
        <w:spacing w:line="232" w:lineRule="auto"/>
        <w:jc w:val="right"/>
        <w:rPr>
          <w:sz w:val="24"/>
          <w:szCs w:val="24"/>
        </w:rPr>
      </w:pPr>
      <w:r w:rsidRPr="0041243E">
        <w:rPr>
          <w:sz w:val="24"/>
          <w:szCs w:val="24"/>
        </w:rPr>
        <w:t>«Приложение</w:t>
      </w:r>
    </w:p>
    <w:p w:rsidR="0041243E" w:rsidRPr="0041243E" w:rsidRDefault="0041243E" w:rsidP="0041243E">
      <w:pPr>
        <w:suppressAutoHyphens/>
        <w:spacing w:line="232" w:lineRule="auto"/>
        <w:jc w:val="right"/>
        <w:rPr>
          <w:sz w:val="24"/>
          <w:szCs w:val="24"/>
        </w:rPr>
      </w:pPr>
      <w:r w:rsidRPr="0041243E">
        <w:rPr>
          <w:sz w:val="24"/>
          <w:szCs w:val="24"/>
        </w:rPr>
        <w:t>к постановлению Администрации                                                                                                                                Синявского сельского поселения</w:t>
      </w:r>
    </w:p>
    <w:p w:rsidR="00A20F2C" w:rsidRPr="0041243E" w:rsidRDefault="0041243E" w:rsidP="0041243E">
      <w:pPr>
        <w:suppressAutoHyphens/>
        <w:spacing w:line="232" w:lineRule="auto"/>
        <w:jc w:val="right"/>
        <w:rPr>
          <w:sz w:val="24"/>
          <w:szCs w:val="24"/>
        </w:rPr>
      </w:pPr>
      <w:r w:rsidRPr="0041243E">
        <w:rPr>
          <w:sz w:val="24"/>
          <w:szCs w:val="24"/>
        </w:rPr>
        <w:t xml:space="preserve">    от «</w:t>
      </w:r>
      <w:r>
        <w:rPr>
          <w:sz w:val="24"/>
          <w:szCs w:val="24"/>
        </w:rPr>
        <w:t>27</w:t>
      </w:r>
      <w:r w:rsidRPr="0041243E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</w:t>
      </w:r>
      <w:r w:rsidRPr="004124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41243E">
        <w:rPr>
          <w:sz w:val="24"/>
          <w:szCs w:val="24"/>
        </w:rPr>
        <w:t>г. №</w:t>
      </w:r>
      <w:r>
        <w:rPr>
          <w:sz w:val="24"/>
          <w:szCs w:val="24"/>
        </w:rPr>
        <w:t>87</w:t>
      </w:r>
    </w:p>
    <w:p w:rsidR="0041243E" w:rsidRDefault="0041243E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41243E" w:rsidRDefault="0041243E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6F6D83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Синявского</w:t>
      </w:r>
      <w:r w:rsidR="00711E2B">
        <w:rPr>
          <w:sz w:val="28"/>
          <w:szCs w:val="28"/>
        </w:rPr>
        <w:t xml:space="preserve"> сельского поселения</w:t>
      </w:r>
      <w:r w:rsidR="00FE7759">
        <w:rPr>
          <w:sz w:val="28"/>
          <w:szCs w:val="28"/>
        </w:rPr>
        <w:t xml:space="preserve"> 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3D6577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944BB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</w:t>
      </w:r>
      <w:r w:rsidR="00FE7759">
        <w:rPr>
          <w:sz w:val="28"/>
          <w:szCs w:val="28"/>
        </w:rPr>
        <w:t xml:space="preserve"> принят</w:t>
      </w:r>
      <w:r w:rsidR="00E944BB">
        <w:rPr>
          <w:sz w:val="28"/>
          <w:szCs w:val="28"/>
        </w:rPr>
        <w:t>ы</w:t>
      </w:r>
      <w:r>
        <w:rPr>
          <w:sz w:val="28"/>
          <w:szCs w:val="28"/>
        </w:rPr>
        <w:t xml:space="preserve"> решени</w:t>
      </w:r>
      <w:r w:rsidR="00E944BB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</w:t>
      </w:r>
      <w:r w:rsidR="006F6D83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 от 2</w:t>
      </w:r>
      <w:r w:rsidR="003B0E3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3B0E33">
        <w:rPr>
          <w:sz w:val="28"/>
          <w:szCs w:val="28"/>
        </w:rPr>
        <w:t>6</w:t>
      </w:r>
      <w:r>
        <w:rPr>
          <w:sz w:val="28"/>
          <w:szCs w:val="28"/>
        </w:rPr>
        <w:t>.2016</w:t>
      </w:r>
      <w:r w:rsidR="00FE7759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="003B0E33">
        <w:rPr>
          <w:sz w:val="28"/>
          <w:szCs w:val="28"/>
        </w:rPr>
        <w:t>3</w:t>
      </w:r>
      <w:r w:rsidR="00FE775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="00FE7759">
        <w:rPr>
          <w:sz w:val="28"/>
          <w:szCs w:val="28"/>
        </w:rPr>
        <w:t xml:space="preserve"> стратегическом планировании в</w:t>
      </w:r>
      <w:r>
        <w:rPr>
          <w:sz w:val="28"/>
          <w:szCs w:val="28"/>
        </w:rPr>
        <w:t xml:space="preserve"> </w:t>
      </w:r>
      <w:r w:rsidR="006F6D83">
        <w:rPr>
          <w:sz w:val="28"/>
          <w:szCs w:val="28"/>
        </w:rPr>
        <w:t>Синявском</w:t>
      </w:r>
      <w:r>
        <w:rPr>
          <w:sz w:val="28"/>
          <w:szCs w:val="28"/>
        </w:rPr>
        <w:t xml:space="preserve"> сельском поселении</w:t>
      </w:r>
      <w:r w:rsidR="00FE7759">
        <w:rPr>
          <w:sz w:val="28"/>
          <w:szCs w:val="28"/>
        </w:rPr>
        <w:t xml:space="preserve">». </w:t>
      </w:r>
      <w:r w:rsidR="004636DB">
        <w:rPr>
          <w:sz w:val="28"/>
          <w:szCs w:val="28"/>
        </w:rPr>
        <w:t>Решение Собрани</w:t>
      </w:r>
      <w:r w:rsidR="0041243E">
        <w:rPr>
          <w:sz w:val="28"/>
          <w:szCs w:val="28"/>
        </w:rPr>
        <w:t>я</w:t>
      </w:r>
      <w:r w:rsidR="004636DB">
        <w:rPr>
          <w:sz w:val="28"/>
          <w:szCs w:val="28"/>
        </w:rPr>
        <w:t xml:space="preserve"> депутатов Синявского сельского поселения</w:t>
      </w:r>
      <w:r w:rsidR="00E944BB">
        <w:rPr>
          <w:sz w:val="28"/>
          <w:szCs w:val="28"/>
        </w:rPr>
        <w:t xml:space="preserve"> </w:t>
      </w:r>
      <w:r w:rsidR="0058647C">
        <w:rPr>
          <w:sz w:val="28"/>
          <w:szCs w:val="28"/>
        </w:rPr>
        <w:t>от </w:t>
      </w:r>
      <w:r w:rsidR="00A20F2C">
        <w:rPr>
          <w:sz w:val="28"/>
          <w:szCs w:val="28"/>
        </w:rPr>
        <w:t>19</w:t>
      </w:r>
      <w:r w:rsidR="0058647C">
        <w:rPr>
          <w:sz w:val="28"/>
          <w:szCs w:val="28"/>
        </w:rPr>
        <w:t>.</w:t>
      </w:r>
      <w:r w:rsidR="00A20F2C">
        <w:rPr>
          <w:sz w:val="28"/>
          <w:szCs w:val="28"/>
        </w:rPr>
        <w:t>10</w:t>
      </w:r>
      <w:r w:rsidR="0058647C">
        <w:rPr>
          <w:sz w:val="28"/>
          <w:szCs w:val="28"/>
        </w:rPr>
        <w:t>.2021</w:t>
      </w:r>
      <w:r w:rsidR="00A20F2C">
        <w:rPr>
          <w:sz w:val="28"/>
          <w:szCs w:val="28"/>
        </w:rPr>
        <w:t xml:space="preserve"> </w:t>
      </w:r>
      <w:r w:rsidR="0058647C">
        <w:rPr>
          <w:sz w:val="28"/>
          <w:szCs w:val="28"/>
        </w:rPr>
        <w:t xml:space="preserve">№ 6 </w:t>
      </w:r>
      <w:r w:rsidR="00A265A1">
        <w:rPr>
          <w:sz w:val="28"/>
          <w:szCs w:val="28"/>
        </w:rPr>
        <w:t>«Об</w:t>
      </w:r>
      <w:r w:rsidR="0058647C" w:rsidRPr="00736D17">
        <w:rPr>
          <w:sz w:val="28"/>
          <w:szCs w:val="28"/>
        </w:rPr>
        <w:t xml:space="preserve"> утверждении Положения о бюджетном процессе в </w:t>
      </w:r>
      <w:r w:rsidR="006F6D83">
        <w:rPr>
          <w:sz w:val="28"/>
          <w:szCs w:val="28"/>
        </w:rPr>
        <w:t>Синявском</w:t>
      </w:r>
      <w:r w:rsidR="0058647C" w:rsidRPr="00736D17">
        <w:rPr>
          <w:sz w:val="28"/>
          <w:szCs w:val="28"/>
        </w:rPr>
        <w:t xml:space="preserve"> сельском поселении</w:t>
      </w:r>
      <w:r w:rsidR="0058647C">
        <w:rPr>
          <w:kern w:val="2"/>
          <w:sz w:val="28"/>
          <w:szCs w:val="28"/>
        </w:rPr>
        <w:t>»</w:t>
      </w:r>
      <w:r w:rsidR="004636DB">
        <w:rPr>
          <w:kern w:val="2"/>
          <w:sz w:val="28"/>
          <w:szCs w:val="28"/>
        </w:rPr>
        <w:t xml:space="preserve"> дополнен статьей 20 «Долгосрочное бюджетное планирование»</w:t>
      </w:r>
      <w:r w:rsidR="00E944BB">
        <w:rPr>
          <w:sz w:val="28"/>
          <w:szCs w:val="28"/>
        </w:rPr>
        <w:t>.</w:t>
      </w:r>
    </w:p>
    <w:p w:rsidR="00E70AA2" w:rsidRDefault="008346E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6E2">
        <w:rPr>
          <w:sz w:val="28"/>
          <w:szCs w:val="28"/>
        </w:rPr>
        <w:t xml:space="preserve">Правила разработки и утверждения бюджетного прогноза </w:t>
      </w:r>
      <w:r>
        <w:rPr>
          <w:sz w:val="28"/>
          <w:szCs w:val="28"/>
        </w:rPr>
        <w:t xml:space="preserve">Синявского сельского поселения </w:t>
      </w:r>
      <w:r w:rsidRPr="008346E2">
        <w:rPr>
          <w:sz w:val="28"/>
          <w:szCs w:val="28"/>
        </w:rPr>
        <w:t xml:space="preserve">на долгосрочный период утверждены постановлением Администрации Синявского сельского поселения от </w:t>
      </w:r>
      <w:r>
        <w:rPr>
          <w:sz w:val="28"/>
          <w:szCs w:val="28"/>
        </w:rPr>
        <w:t>31</w:t>
      </w:r>
      <w:r w:rsidRPr="008346E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346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346E2">
        <w:rPr>
          <w:sz w:val="28"/>
          <w:szCs w:val="28"/>
        </w:rPr>
        <w:t xml:space="preserve"> № 12</w:t>
      </w:r>
      <w:r>
        <w:rPr>
          <w:sz w:val="28"/>
          <w:szCs w:val="28"/>
        </w:rPr>
        <w:t>/1</w:t>
      </w:r>
      <w:r w:rsidRPr="008346E2">
        <w:rPr>
          <w:sz w:val="28"/>
          <w:szCs w:val="28"/>
        </w:rPr>
        <w:t xml:space="preserve"> «Об утверждении Правил разработки и утверждения бюджетного прогноза Синявского сельского поселения на долгосрочный период».</w:t>
      </w:r>
    </w:p>
    <w:p w:rsidR="00ED362C" w:rsidRDefault="00ED362C" w:rsidP="00ED362C">
      <w:pPr>
        <w:tabs>
          <w:tab w:val="left" w:pos="1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62C">
        <w:rPr>
          <w:sz w:val="28"/>
          <w:szCs w:val="28"/>
        </w:rPr>
        <w:t xml:space="preserve">В соответствии с пунктом 3 статьи </w:t>
      </w:r>
      <w:r w:rsidR="00E042CC">
        <w:rPr>
          <w:sz w:val="28"/>
        </w:rPr>
        <w:t>170</w:t>
      </w:r>
      <w:r w:rsidR="00E042CC">
        <w:rPr>
          <w:sz w:val="28"/>
          <w:vertAlign w:val="superscript"/>
        </w:rPr>
        <w:t>1</w:t>
      </w:r>
      <w:r w:rsidRPr="00ED362C">
        <w:rPr>
          <w:sz w:val="28"/>
          <w:szCs w:val="28"/>
        </w:rPr>
        <w:t xml:space="preserve"> «Долгосрочное бюджетное планирование» Бюджетного кодекса Российской Федерации бюджетный прогноз </w:t>
      </w:r>
      <w:r>
        <w:rPr>
          <w:sz w:val="28"/>
          <w:szCs w:val="28"/>
        </w:rPr>
        <w:t>Синявского</w:t>
      </w:r>
      <w:r w:rsidRPr="00ED362C">
        <w:rPr>
          <w:sz w:val="28"/>
          <w:szCs w:val="28"/>
        </w:rPr>
        <w:t xml:space="preserve"> сельского поселения на период 2023-2036</w:t>
      </w:r>
      <w:r w:rsidR="00E70AA2" w:rsidRPr="00E70AA2">
        <w:t xml:space="preserve"> </w:t>
      </w:r>
      <w:r w:rsidR="00E70AA2">
        <w:rPr>
          <w:sz w:val="28"/>
          <w:szCs w:val="28"/>
        </w:rPr>
        <w:t xml:space="preserve">разработан на основе </w:t>
      </w:r>
      <w:r w:rsidR="00E70AA2" w:rsidRPr="00E70AA2">
        <w:rPr>
          <w:sz w:val="28"/>
          <w:szCs w:val="28"/>
        </w:rPr>
        <w:t xml:space="preserve">долгосрочного прогноза социально-экономического развития </w:t>
      </w:r>
      <w:r w:rsidR="00E70AA2">
        <w:rPr>
          <w:sz w:val="28"/>
          <w:szCs w:val="28"/>
        </w:rPr>
        <w:t>Синявского сельского поселения</w:t>
      </w:r>
      <w:r w:rsidR="00E70AA2" w:rsidRPr="00E70AA2">
        <w:rPr>
          <w:sz w:val="28"/>
          <w:szCs w:val="28"/>
        </w:rPr>
        <w:t xml:space="preserve"> на период до 2036 года утвержденного распоряжением Администрации </w:t>
      </w:r>
      <w:r w:rsidR="00E70AA2">
        <w:rPr>
          <w:sz w:val="28"/>
          <w:szCs w:val="28"/>
        </w:rPr>
        <w:t>Синявского сельского поселения</w:t>
      </w:r>
      <w:r w:rsidR="00E70AA2" w:rsidRPr="00E70AA2">
        <w:rPr>
          <w:sz w:val="28"/>
          <w:szCs w:val="28"/>
        </w:rPr>
        <w:t xml:space="preserve"> от </w:t>
      </w:r>
      <w:r w:rsidR="00E70AA2">
        <w:rPr>
          <w:sz w:val="28"/>
          <w:szCs w:val="28"/>
        </w:rPr>
        <w:t>13</w:t>
      </w:r>
      <w:r w:rsidR="00E70AA2" w:rsidRPr="00E70AA2">
        <w:rPr>
          <w:sz w:val="28"/>
          <w:szCs w:val="28"/>
        </w:rPr>
        <w:t>.0</w:t>
      </w:r>
      <w:r w:rsidR="00E70AA2">
        <w:rPr>
          <w:sz w:val="28"/>
          <w:szCs w:val="28"/>
        </w:rPr>
        <w:t>9</w:t>
      </w:r>
      <w:r w:rsidR="00E70AA2" w:rsidRPr="00E70AA2">
        <w:rPr>
          <w:sz w:val="28"/>
          <w:szCs w:val="28"/>
        </w:rPr>
        <w:t xml:space="preserve">.2022 № </w:t>
      </w:r>
      <w:r w:rsidR="00E70AA2">
        <w:rPr>
          <w:sz w:val="28"/>
          <w:szCs w:val="28"/>
        </w:rPr>
        <w:t>67</w:t>
      </w:r>
      <w:r w:rsidR="00E70AA2" w:rsidRPr="00E70AA2"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</w:t>
      </w:r>
      <w:r w:rsidR="00E54C38">
        <w:rPr>
          <w:sz w:val="28"/>
          <w:szCs w:val="28"/>
        </w:rPr>
        <w:t xml:space="preserve">етный прогноз </w:t>
      </w:r>
      <w:r w:rsidR="006F6D83">
        <w:rPr>
          <w:sz w:val="28"/>
          <w:szCs w:val="28"/>
        </w:rPr>
        <w:t>Синявского</w:t>
      </w:r>
      <w:r w:rsidR="00E54C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20</w:t>
      </w:r>
      <w:r w:rsidR="009427DD" w:rsidRPr="009427DD">
        <w:rPr>
          <w:sz w:val="28"/>
          <w:szCs w:val="28"/>
        </w:rPr>
        <w:t>2</w:t>
      </w:r>
      <w:r w:rsidR="009427DD"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</w:t>
      </w:r>
      <w:r w:rsidR="00E66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6F6D83">
        <w:rPr>
          <w:spacing w:val="-6"/>
          <w:sz w:val="28"/>
          <w:szCs w:val="28"/>
        </w:rPr>
        <w:t>Синявского</w:t>
      </w:r>
      <w:r w:rsidR="00E54C38">
        <w:rPr>
          <w:spacing w:val="-6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>
        <w:rPr>
          <w:sz w:val="28"/>
          <w:szCs w:val="28"/>
        </w:rPr>
        <w:t xml:space="preserve">истик бюджета </w:t>
      </w:r>
      <w:r w:rsidR="006F6D83">
        <w:rPr>
          <w:sz w:val="28"/>
          <w:szCs w:val="28"/>
        </w:rPr>
        <w:t>Синявского</w:t>
      </w:r>
      <w:r w:rsidR="00E54C38">
        <w:rPr>
          <w:sz w:val="28"/>
          <w:szCs w:val="28"/>
        </w:rPr>
        <w:t xml:space="preserve"> сельского </w:t>
      </w:r>
      <w:r w:rsidR="007903DF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основные </w:t>
      </w:r>
      <w:r>
        <w:rPr>
          <w:sz w:val="28"/>
          <w:szCs w:val="28"/>
        </w:rPr>
        <w:lastRenderedPageBreak/>
        <w:t>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</w:t>
      </w:r>
      <w:r w:rsidR="00E54C38">
        <w:rPr>
          <w:sz w:val="28"/>
          <w:szCs w:val="28"/>
        </w:rPr>
        <w:t xml:space="preserve">ансового обеспечения муниципальных программ </w:t>
      </w:r>
      <w:r w:rsidR="006F6D83">
        <w:rPr>
          <w:sz w:val="28"/>
          <w:szCs w:val="28"/>
        </w:rPr>
        <w:t>Синявского</w:t>
      </w:r>
      <w:r w:rsidR="00E54C38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 на период их действия соотв</w:t>
      </w:r>
      <w:r w:rsidR="0021552A">
        <w:rPr>
          <w:sz w:val="28"/>
          <w:szCs w:val="28"/>
        </w:rPr>
        <w:t>етствуют параметрам муниципальных</w:t>
      </w:r>
      <w:r w:rsidR="0082005A">
        <w:rPr>
          <w:sz w:val="28"/>
          <w:szCs w:val="28"/>
        </w:rPr>
        <w:t xml:space="preserve"> программ</w:t>
      </w:r>
      <w:r w:rsidR="0021552A">
        <w:rPr>
          <w:sz w:val="28"/>
          <w:szCs w:val="28"/>
        </w:rPr>
        <w:t xml:space="preserve"> </w:t>
      </w:r>
      <w:r w:rsidR="006F6D83">
        <w:rPr>
          <w:sz w:val="28"/>
          <w:szCs w:val="28"/>
        </w:rPr>
        <w:t>Синявского</w:t>
      </w:r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>, утвержденным</w:t>
      </w:r>
      <w:r w:rsidR="0021552A">
        <w:rPr>
          <w:sz w:val="28"/>
          <w:szCs w:val="28"/>
        </w:rPr>
        <w:t xml:space="preserve"> Решением Собрания депутатов </w:t>
      </w:r>
      <w:r w:rsidR="006F6D83">
        <w:rPr>
          <w:sz w:val="28"/>
          <w:szCs w:val="28"/>
        </w:rPr>
        <w:t>Синявского</w:t>
      </w:r>
      <w:r w:rsidR="0021552A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>о бюджете на очередной финансовый год и плановый период.</w:t>
      </w:r>
    </w:p>
    <w:p w:rsidR="00815C30" w:rsidRDefault="00FE7759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82005A">
        <w:rPr>
          <w:sz w:val="28"/>
          <w:szCs w:val="28"/>
        </w:rPr>
        <w:t>23</w:t>
      </w:r>
      <w:r w:rsidR="00A25011">
        <w:rPr>
          <w:sz w:val="28"/>
          <w:szCs w:val="28"/>
        </w:rPr>
        <w:t xml:space="preserve"> – </w:t>
      </w:r>
      <w:r w:rsidR="00D16DC7">
        <w:rPr>
          <w:sz w:val="28"/>
          <w:szCs w:val="28"/>
        </w:rPr>
        <w:t>20</w:t>
      </w:r>
      <w:r w:rsidR="00F04ED8">
        <w:rPr>
          <w:sz w:val="28"/>
          <w:szCs w:val="28"/>
        </w:rPr>
        <w:t>36</w:t>
      </w:r>
      <w:r>
        <w:rPr>
          <w:sz w:val="28"/>
          <w:szCs w:val="28"/>
        </w:rPr>
        <w:t xml:space="preserve"> год</w:t>
      </w:r>
      <w:r w:rsidR="00D16D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2005A">
        <w:rPr>
          <w:sz w:val="28"/>
          <w:szCs w:val="28"/>
        </w:rPr>
        <w:t>показатели</w:t>
      </w:r>
      <w:r w:rsidR="0021552A">
        <w:rPr>
          <w:sz w:val="28"/>
          <w:szCs w:val="28"/>
        </w:rPr>
        <w:t xml:space="preserve"> бюджета </w:t>
      </w:r>
      <w:r w:rsidR="006F6D83">
        <w:rPr>
          <w:sz w:val="28"/>
          <w:szCs w:val="28"/>
        </w:rPr>
        <w:t>Синявского</w:t>
      </w:r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</w:t>
      </w:r>
      <w:r w:rsidR="0021552A">
        <w:rPr>
          <w:sz w:val="28"/>
          <w:szCs w:val="28"/>
        </w:rPr>
        <w:t xml:space="preserve">торов доходов </w:t>
      </w:r>
      <w:r w:rsidR="006F6D83">
        <w:rPr>
          <w:sz w:val="28"/>
          <w:szCs w:val="28"/>
        </w:rPr>
        <w:t>Синявского</w:t>
      </w:r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</w:t>
      </w:r>
      <w:r w:rsidR="00F04ED8">
        <w:rPr>
          <w:sz w:val="28"/>
          <w:szCs w:val="28"/>
        </w:rPr>
        <w:t>а также</w:t>
      </w:r>
      <w:r w:rsidR="00350F8F">
        <w:rPr>
          <w:sz w:val="28"/>
          <w:szCs w:val="28"/>
        </w:rPr>
        <w:t xml:space="preserve"> </w:t>
      </w:r>
      <w:r w:rsidR="00BE0A4F">
        <w:rPr>
          <w:sz w:val="28"/>
          <w:szCs w:val="28"/>
        </w:rPr>
        <w:t xml:space="preserve">прогноза </w:t>
      </w:r>
      <w:r w:rsidR="00350F8F">
        <w:rPr>
          <w:sz w:val="28"/>
          <w:szCs w:val="28"/>
        </w:rPr>
        <w:t>безвозмездных поступлений</w:t>
      </w:r>
      <w:r w:rsidR="00F04ED8">
        <w:rPr>
          <w:sz w:val="28"/>
          <w:szCs w:val="28"/>
        </w:rPr>
        <w:t>.</w:t>
      </w:r>
      <w:r w:rsidR="00350F8F">
        <w:rPr>
          <w:sz w:val="28"/>
          <w:szCs w:val="28"/>
        </w:rPr>
        <w:t xml:space="preserve"> </w:t>
      </w:r>
    </w:p>
    <w:p w:rsidR="00606F78" w:rsidRDefault="00570D6A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ср</w:t>
      </w:r>
      <w:r w:rsidR="00606F78">
        <w:rPr>
          <w:sz w:val="28"/>
          <w:szCs w:val="28"/>
        </w:rPr>
        <w:t xml:space="preserve">едний темп роста </w:t>
      </w:r>
      <w:r w:rsidR="00815C30" w:rsidRPr="00815C30">
        <w:rPr>
          <w:sz w:val="28"/>
          <w:szCs w:val="28"/>
        </w:rPr>
        <w:t xml:space="preserve">налоговых и неналоговых </w:t>
      </w:r>
      <w:r w:rsidR="0021552A">
        <w:rPr>
          <w:sz w:val="28"/>
          <w:szCs w:val="28"/>
        </w:rPr>
        <w:t>доходов</w:t>
      </w:r>
      <w:r w:rsidR="007B2986">
        <w:rPr>
          <w:sz w:val="28"/>
          <w:szCs w:val="28"/>
        </w:rPr>
        <w:t xml:space="preserve"> бюджета составит </w:t>
      </w:r>
      <w:r w:rsidR="00A265A1" w:rsidRPr="00C84D72">
        <w:rPr>
          <w:sz w:val="28"/>
          <w:szCs w:val="28"/>
        </w:rPr>
        <w:t>4,0</w:t>
      </w:r>
      <w:r w:rsidR="007B2986">
        <w:rPr>
          <w:sz w:val="28"/>
          <w:szCs w:val="28"/>
        </w:rPr>
        <w:t xml:space="preserve"> </w:t>
      </w:r>
      <w:proofErr w:type="gramStart"/>
      <w:r w:rsidR="007B2986">
        <w:rPr>
          <w:sz w:val="28"/>
          <w:szCs w:val="28"/>
        </w:rPr>
        <w:t xml:space="preserve">процента, </w:t>
      </w:r>
      <w:r w:rsidR="00A276E8">
        <w:rPr>
          <w:sz w:val="28"/>
          <w:szCs w:val="28"/>
        </w:rPr>
        <w:t xml:space="preserve"> объем</w:t>
      </w:r>
      <w:proofErr w:type="gramEnd"/>
      <w:r w:rsidR="00A276E8">
        <w:rPr>
          <w:sz w:val="28"/>
          <w:szCs w:val="28"/>
        </w:rPr>
        <w:t xml:space="preserve"> безвозмездных поступлений </w:t>
      </w:r>
      <w:r w:rsidR="00C37197">
        <w:rPr>
          <w:sz w:val="28"/>
          <w:szCs w:val="28"/>
        </w:rPr>
        <w:t>с 202</w:t>
      </w:r>
      <w:r w:rsidR="00815C30">
        <w:rPr>
          <w:sz w:val="28"/>
          <w:szCs w:val="28"/>
        </w:rPr>
        <w:t>7</w:t>
      </w:r>
      <w:r w:rsidR="00C37197">
        <w:rPr>
          <w:sz w:val="28"/>
          <w:szCs w:val="28"/>
        </w:rPr>
        <w:t xml:space="preserve"> года по 2036 год </w:t>
      </w:r>
      <w:r w:rsidR="00415222">
        <w:rPr>
          <w:sz w:val="28"/>
          <w:szCs w:val="28"/>
        </w:rPr>
        <w:t xml:space="preserve">запланирован </w:t>
      </w:r>
      <w:r w:rsidR="00B3204C" w:rsidRPr="00B3204C">
        <w:rPr>
          <w:sz w:val="28"/>
          <w:szCs w:val="28"/>
        </w:rPr>
        <w:t>на уровне 202</w:t>
      </w:r>
      <w:r w:rsidR="003B5BFA">
        <w:rPr>
          <w:sz w:val="28"/>
          <w:szCs w:val="28"/>
        </w:rPr>
        <w:t>6</w:t>
      </w:r>
      <w:r w:rsidR="00B3204C" w:rsidRPr="00B3204C">
        <w:rPr>
          <w:sz w:val="28"/>
          <w:szCs w:val="28"/>
        </w:rPr>
        <w:t xml:space="preserve"> года.</w:t>
      </w:r>
      <w:r w:rsidR="00815C30" w:rsidRPr="00815C30">
        <w:t xml:space="preserve"> </w:t>
      </w:r>
      <w:r w:rsidR="00815C30" w:rsidRPr="00815C30">
        <w:rPr>
          <w:sz w:val="28"/>
          <w:szCs w:val="28"/>
        </w:rPr>
        <w:t xml:space="preserve">В среднем расходы ежегодно запланированы к увеличению на </w:t>
      </w:r>
      <w:r w:rsidR="00815C30" w:rsidRPr="00C84D72">
        <w:rPr>
          <w:sz w:val="28"/>
          <w:szCs w:val="28"/>
        </w:rPr>
        <w:t>4</w:t>
      </w:r>
      <w:r w:rsidR="00815C30" w:rsidRPr="00815C30">
        <w:rPr>
          <w:color w:val="FF0000"/>
          <w:sz w:val="28"/>
          <w:szCs w:val="28"/>
        </w:rPr>
        <w:t xml:space="preserve"> </w:t>
      </w:r>
      <w:r w:rsidR="00815C30" w:rsidRPr="00815C30">
        <w:rPr>
          <w:sz w:val="28"/>
          <w:szCs w:val="28"/>
        </w:rPr>
        <w:t>процентов.</w:t>
      </w:r>
    </w:p>
    <w:p w:rsidR="00815C30" w:rsidRDefault="00815C30" w:rsidP="00815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22">
        <w:rPr>
          <w:sz w:val="28"/>
          <w:szCs w:val="28"/>
        </w:rPr>
        <w:t xml:space="preserve">Бюджетным прогнозом </w:t>
      </w:r>
      <w:r>
        <w:rPr>
          <w:sz w:val="28"/>
          <w:szCs w:val="28"/>
        </w:rPr>
        <w:t>Синявского</w:t>
      </w:r>
      <w:r w:rsidRPr="00415222">
        <w:rPr>
          <w:sz w:val="28"/>
          <w:szCs w:val="28"/>
        </w:rPr>
        <w:t xml:space="preserve"> сельского поселения на долгосрочный период предусмотрено отсутствие муниципального долга.</w:t>
      </w:r>
    </w:p>
    <w:p w:rsidR="003B5BFA" w:rsidRDefault="0030143C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43C">
        <w:rPr>
          <w:sz w:val="28"/>
          <w:szCs w:val="28"/>
        </w:rPr>
        <w:t>На период 2023 – 2036 годов предусматриваются параметры бездефицитного бюджета с учетом формирования расходов под уровень доходных источников</w:t>
      </w:r>
      <w:r>
        <w:rPr>
          <w:sz w:val="28"/>
          <w:szCs w:val="28"/>
        </w:rPr>
        <w:t>.</w:t>
      </w:r>
    </w:p>
    <w:p w:rsidR="00C37197" w:rsidRPr="00C37197" w:rsidRDefault="00C37197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197">
        <w:rPr>
          <w:sz w:val="28"/>
          <w:szCs w:val="28"/>
        </w:rPr>
        <w:t>Параметры бюджета Синявского сельского поселения на период 202</w:t>
      </w:r>
      <w:r w:rsidR="00815C30">
        <w:rPr>
          <w:sz w:val="28"/>
          <w:szCs w:val="28"/>
        </w:rPr>
        <w:t>4</w:t>
      </w:r>
      <w:r w:rsidRPr="00C37197">
        <w:rPr>
          <w:sz w:val="28"/>
          <w:szCs w:val="28"/>
        </w:rPr>
        <w:t>-202</w:t>
      </w:r>
      <w:r w:rsidR="00815C30">
        <w:rPr>
          <w:sz w:val="28"/>
          <w:szCs w:val="28"/>
        </w:rPr>
        <w:t>6</w:t>
      </w:r>
      <w:r w:rsidRPr="00C37197">
        <w:rPr>
          <w:sz w:val="28"/>
          <w:szCs w:val="28"/>
        </w:rPr>
        <w:t xml:space="preserve"> годов приведены в соответствии с первоначально утвержденным решением Собрания депутатов Синявского сельского поселения от </w:t>
      </w:r>
      <w:r w:rsidRPr="00B65AE4">
        <w:rPr>
          <w:color w:val="000000"/>
          <w:sz w:val="28"/>
          <w:szCs w:val="28"/>
        </w:rPr>
        <w:t>2</w:t>
      </w:r>
      <w:r w:rsidR="0051346F" w:rsidRPr="00B65AE4">
        <w:rPr>
          <w:color w:val="000000"/>
          <w:sz w:val="28"/>
          <w:szCs w:val="28"/>
        </w:rPr>
        <w:t>5</w:t>
      </w:r>
      <w:r w:rsidRPr="00B65AE4">
        <w:rPr>
          <w:color w:val="000000"/>
          <w:sz w:val="28"/>
          <w:szCs w:val="28"/>
        </w:rPr>
        <w:t>.12.202</w:t>
      </w:r>
      <w:r w:rsidR="0051346F" w:rsidRPr="00B65AE4">
        <w:rPr>
          <w:color w:val="000000"/>
          <w:sz w:val="28"/>
          <w:szCs w:val="28"/>
        </w:rPr>
        <w:t>3</w:t>
      </w:r>
      <w:r w:rsidRPr="00B65AE4">
        <w:rPr>
          <w:color w:val="000000"/>
          <w:sz w:val="28"/>
          <w:szCs w:val="28"/>
        </w:rPr>
        <w:t>г. №</w:t>
      </w:r>
      <w:r w:rsidR="0051346F" w:rsidRPr="00B65AE4">
        <w:rPr>
          <w:color w:val="000000"/>
          <w:sz w:val="28"/>
          <w:szCs w:val="28"/>
        </w:rPr>
        <w:t>87</w:t>
      </w:r>
      <w:r w:rsidRPr="00815C30">
        <w:rPr>
          <w:color w:val="FF0000"/>
          <w:sz w:val="28"/>
          <w:szCs w:val="28"/>
        </w:rPr>
        <w:t xml:space="preserve"> </w:t>
      </w:r>
      <w:r w:rsidRPr="00C37197">
        <w:rPr>
          <w:sz w:val="28"/>
          <w:szCs w:val="28"/>
        </w:rPr>
        <w:t>«О бюджете Синявского сельского поселения Неклиновского района на 202</w:t>
      </w:r>
      <w:r w:rsidR="00815C30">
        <w:rPr>
          <w:sz w:val="28"/>
          <w:szCs w:val="28"/>
        </w:rPr>
        <w:t>4</w:t>
      </w:r>
      <w:r w:rsidRPr="00C37197">
        <w:rPr>
          <w:sz w:val="28"/>
          <w:szCs w:val="28"/>
        </w:rPr>
        <w:t xml:space="preserve"> год и на плановый период 202</w:t>
      </w:r>
      <w:r w:rsidR="00815C30">
        <w:rPr>
          <w:sz w:val="28"/>
          <w:szCs w:val="28"/>
        </w:rPr>
        <w:t xml:space="preserve">5 </w:t>
      </w:r>
      <w:r w:rsidRPr="00C37197">
        <w:rPr>
          <w:sz w:val="28"/>
          <w:szCs w:val="28"/>
        </w:rPr>
        <w:t>и 202</w:t>
      </w:r>
      <w:r w:rsidR="00815C30">
        <w:rPr>
          <w:sz w:val="28"/>
          <w:szCs w:val="28"/>
        </w:rPr>
        <w:t>6</w:t>
      </w:r>
      <w:r w:rsidRPr="00C37197">
        <w:rPr>
          <w:sz w:val="28"/>
          <w:szCs w:val="28"/>
        </w:rPr>
        <w:t xml:space="preserve"> годов».</w:t>
      </w:r>
    </w:p>
    <w:p w:rsidR="00415222" w:rsidRDefault="00415222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4B52E1">
          <w:headerReference w:type="default" r:id="rId10"/>
          <w:pgSz w:w="11907" w:h="16839" w:code="9"/>
          <w:pgMar w:top="142" w:right="850" w:bottom="1134" w:left="1701" w:header="720" w:footer="720" w:gutter="0"/>
          <w:cols w:space="720"/>
          <w:titlePg/>
          <w:docGrid w:linePitch="272"/>
        </w:sectPr>
      </w:pPr>
    </w:p>
    <w:p w:rsidR="008100AD" w:rsidRDefault="008100AD" w:rsidP="008100A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bookmarkStart w:id="1" w:name="Par52"/>
      <w:bookmarkEnd w:id="1"/>
      <w:r w:rsidRPr="00386BD6">
        <w:rPr>
          <w:kern w:val="2"/>
          <w:szCs w:val="28"/>
        </w:rPr>
        <w:lastRenderedPageBreak/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8100AD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определенные в качестве базовых для целей долгосрочного бюджетного планирования, из них:</w:t>
      </w:r>
    </w:p>
    <w:p w:rsidR="008100AD" w:rsidRPr="00EB7479" w:rsidRDefault="008100AD" w:rsidP="008100A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208" w:type="pct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43"/>
        <w:gridCol w:w="2221"/>
        <w:gridCol w:w="24"/>
        <w:gridCol w:w="1109"/>
        <w:gridCol w:w="15"/>
        <w:gridCol w:w="694"/>
        <w:gridCol w:w="8"/>
        <w:gridCol w:w="703"/>
        <w:gridCol w:w="708"/>
        <w:gridCol w:w="703"/>
        <w:gridCol w:w="11"/>
        <w:gridCol w:w="832"/>
        <w:gridCol w:w="19"/>
        <w:gridCol w:w="825"/>
        <w:gridCol w:w="25"/>
        <w:gridCol w:w="818"/>
        <w:gridCol w:w="33"/>
        <w:gridCol w:w="811"/>
        <w:gridCol w:w="39"/>
        <w:gridCol w:w="804"/>
        <w:gridCol w:w="47"/>
        <w:gridCol w:w="708"/>
        <w:gridCol w:w="89"/>
        <w:gridCol w:w="843"/>
        <w:gridCol w:w="56"/>
        <w:gridCol w:w="788"/>
        <w:gridCol w:w="62"/>
        <w:gridCol w:w="714"/>
        <w:gridCol w:w="850"/>
      </w:tblGrid>
      <w:tr w:rsidR="008100AD" w:rsidRPr="00795FE8" w:rsidTr="00933AAE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№</w:t>
            </w:r>
          </w:p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п/п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Основные показатели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Единица измерения</w:t>
            </w:r>
          </w:p>
        </w:tc>
        <w:tc>
          <w:tcPr>
            <w:tcW w:w="1120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t>Год периода прогнозирования</w:t>
            </w:r>
          </w:p>
        </w:tc>
      </w:tr>
      <w:tr w:rsidR="00933AAE" w:rsidRPr="00795FE8" w:rsidTr="00933AAE">
        <w:trPr>
          <w:cantSplit/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Pr="00795FE8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AD" w:rsidRDefault="008100AD" w:rsidP="008C57FD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AD" w:rsidRPr="00F64D71" w:rsidRDefault="008100AD" w:rsidP="008C57FD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8C57FD">
              <w:rPr>
                <w:bCs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14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15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  <w:r w:rsidRPr="008C57FD">
              <w:t>17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  <w:r w:rsidRPr="008C57FD">
              <w:rPr>
                <w:bCs/>
              </w:rPr>
              <w:t>1.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rPr>
                <w:bCs/>
              </w:rPr>
            </w:pPr>
            <w:r w:rsidRPr="008C57FD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5" w:lineRule="auto"/>
              <w:jc w:val="center"/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  <w:jc w:val="center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35" w:lineRule="auto"/>
              <w:jc w:val="center"/>
            </w:pPr>
            <w:r w:rsidRPr="008C57FD">
              <w:t>млн. рублей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46342D" w:rsidP="008C57FD">
            <w:pPr>
              <w:spacing w:line="235" w:lineRule="auto"/>
              <w:jc w:val="center"/>
            </w:pPr>
            <w:r>
              <w:t>136,0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147,1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153,0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159,1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165,5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172,1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178,9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3070C4" w:rsidP="008C57FD">
            <w:pPr>
              <w:spacing w:line="230" w:lineRule="auto"/>
              <w:jc w:val="center"/>
            </w:pPr>
            <w:r>
              <w:t>186,1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spacing w:line="230" w:lineRule="auto"/>
              <w:jc w:val="center"/>
            </w:pPr>
          </w:p>
          <w:p w:rsidR="008100AD" w:rsidRPr="008C57FD" w:rsidRDefault="003070C4" w:rsidP="008C57FD">
            <w:pPr>
              <w:spacing w:line="230" w:lineRule="auto"/>
              <w:jc w:val="center"/>
            </w:pPr>
            <w:r>
              <w:t>193,6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2D" w:rsidRDefault="0046342D" w:rsidP="008C57FD">
            <w:pPr>
              <w:spacing w:line="230" w:lineRule="auto"/>
              <w:jc w:val="center"/>
            </w:pPr>
          </w:p>
          <w:p w:rsidR="008100AD" w:rsidRPr="008C57FD" w:rsidRDefault="003070C4" w:rsidP="008C57FD">
            <w:pPr>
              <w:spacing w:line="230" w:lineRule="auto"/>
              <w:jc w:val="center"/>
            </w:pPr>
            <w:r>
              <w:t>201,3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42D" w:rsidRDefault="0046342D" w:rsidP="008C57FD">
            <w:pPr>
              <w:spacing w:line="259" w:lineRule="auto"/>
              <w:jc w:val="center"/>
            </w:pPr>
          </w:p>
          <w:p w:rsidR="008100AD" w:rsidRPr="008C57FD" w:rsidRDefault="003070C4" w:rsidP="008C57FD">
            <w:pPr>
              <w:spacing w:line="259" w:lineRule="auto"/>
              <w:jc w:val="center"/>
            </w:pPr>
            <w:r>
              <w:t>209,4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42D" w:rsidRDefault="0046342D" w:rsidP="008C57FD">
            <w:pPr>
              <w:spacing w:line="259" w:lineRule="auto"/>
              <w:jc w:val="center"/>
            </w:pPr>
          </w:p>
          <w:p w:rsidR="008100AD" w:rsidRPr="008C57FD" w:rsidRDefault="003070C4" w:rsidP="008C57FD">
            <w:pPr>
              <w:spacing w:line="259" w:lineRule="auto"/>
              <w:jc w:val="center"/>
            </w:pPr>
            <w:r>
              <w:t>217,7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342D" w:rsidRDefault="0046342D" w:rsidP="008C57FD">
            <w:pPr>
              <w:spacing w:line="259" w:lineRule="auto"/>
              <w:jc w:val="center"/>
            </w:pPr>
          </w:p>
          <w:p w:rsidR="008100AD" w:rsidRPr="008C57FD" w:rsidRDefault="003070C4" w:rsidP="008C57FD">
            <w:pPr>
              <w:spacing w:line="259" w:lineRule="auto"/>
              <w:jc w:val="center"/>
            </w:pPr>
            <w:r>
              <w:t>226,5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  <w:jc w:val="center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30" w:rsidRPr="008C57FD" w:rsidRDefault="006C0730" w:rsidP="006C0730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30" w:rsidRPr="008C57FD" w:rsidRDefault="006C0730" w:rsidP="006C0730">
            <w:pPr>
              <w:spacing w:line="23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730" w:rsidRPr="008C57FD" w:rsidRDefault="006C0730" w:rsidP="006C0730">
            <w:pPr>
              <w:spacing w:line="235" w:lineRule="auto"/>
              <w:jc w:val="center"/>
            </w:pPr>
            <w:r>
              <w:t>104,0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2.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>Продукция сель</w:t>
            </w:r>
            <w:r w:rsidRPr="008C57FD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  <w:jc w:val="center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303FCA" w:rsidP="008C57FD">
            <w:pPr>
              <w:jc w:val="center"/>
            </w:pPr>
            <w:r>
              <w:t>0,158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0,168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6C27B0">
            <w:pPr>
              <w:jc w:val="center"/>
            </w:pPr>
            <w:r>
              <w:t>0,175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0,184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0,194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0,205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303FCA" w:rsidP="006C27B0">
            <w:pPr>
              <w:jc w:val="center"/>
            </w:pPr>
            <w:r>
              <w:t>0</w:t>
            </w:r>
            <w:r w:rsidR="006C27B0">
              <w:t>215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0,227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C27B0" w:rsidP="008C57FD">
            <w:pPr>
              <w:jc w:val="center"/>
            </w:pPr>
            <w:r>
              <w:t>0,252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6C27B0" w:rsidP="008C57FD">
            <w:pPr>
              <w:jc w:val="center"/>
            </w:pPr>
            <w:r>
              <w:t>0,265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6C27B0" w:rsidP="008C57FD">
            <w:pPr>
              <w:jc w:val="center"/>
            </w:pPr>
            <w:r>
              <w:t>0,279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6C27B0" w:rsidP="008C57FD">
            <w:pPr>
              <w:jc w:val="center"/>
            </w:pPr>
            <w:r>
              <w:t>0,292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06" w:rsidRPr="008C57FD" w:rsidRDefault="00544D06" w:rsidP="00544D06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6" w:rsidRPr="008C57FD" w:rsidRDefault="00544D06" w:rsidP="00544D06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06" w:rsidRPr="008C57FD" w:rsidRDefault="00544D06" w:rsidP="00544D06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06" w:rsidRPr="008C57FD" w:rsidRDefault="00544D06" w:rsidP="00544D06">
            <w:pPr>
              <w:jc w:val="center"/>
            </w:pPr>
            <w:r w:rsidRPr="008C57FD">
              <w:t>103,1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06" w:rsidRPr="008C57FD" w:rsidRDefault="00544D06" w:rsidP="00544D06">
            <w:pPr>
              <w:jc w:val="center"/>
            </w:pPr>
            <w:r w:rsidRPr="008C57FD">
              <w:t>103,3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104,0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105,1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D06" w:rsidRPr="008C57FD" w:rsidRDefault="00544D06" w:rsidP="00544D06">
            <w:pPr>
              <w:jc w:val="center"/>
            </w:pPr>
            <w:r w:rsidRPr="008C57FD">
              <w:t>104,6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3.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Объем инвестиций за счет всех источ</w:t>
            </w:r>
            <w:r w:rsidRPr="008C57FD">
              <w:rPr>
                <w:bCs/>
              </w:rPr>
              <w:softHyphen/>
              <w:t>ников финансиро</w:t>
            </w:r>
            <w:r w:rsidRPr="008C57FD">
              <w:rPr>
                <w:bCs/>
              </w:rPr>
              <w:softHyphen/>
              <w:t>вания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jc w:val="center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autoSpaceDE w:val="0"/>
              <w:autoSpaceDN w:val="0"/>
              <w:adjustRightInd w:val="0"/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jc w:val="center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>нах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</w:t>
            </w:r>
            <w:r w:rsidRPr="008C57FD">
              <w:softHyphen/>
              <w:t>дущему году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6342F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/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"/>
          <w:jc w:val="center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lastRenderedPageBreak/>
              <w:t>4.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  <w:rPr>
                <w:bCs/>
              </w:rPr>
            </w:pPr>
            <w:r w:rsidRPr="008C57FD">
              <w:rPr>
                <w:bCs/>
              </w:rPr>
              <w:t xml:space="preserve">Оборот малых и </w:t>
            </w:r>
            <w:r w:rsidRPr="008C57FD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  <w:p w:rsidR="008100AD" w:rsidRPr="008C57FD" w:rsidRDefault="008100AD" w:rsidP="008C57FD">
            <w:pPr>
              <w:jc w:val="center"/>
            </w:pP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млн. рублей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6342F0">
            <w:pPr>
              <w:jc w:val="center"/>
            </w:pPr>
            <w:r w:rsidRPr="008C57FD">
              <w:t>0,</w:t>
            </w:r>
            <w:r w:rsidR="006342F0"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B11E30" w:rsidP="008C57FD">
            <w:pPr>
              <w:jc w:val="center"/>
            </w:pPr>
            <w: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B11E30" w:rsidP="008C57FD">
            <w:pPr>
              <w:jc w:val="center"/>
            </w:pPr>
            <w:r>
              <w:t>0,16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B11E30" w:rsidP="008C57FD">
            <w:pPr>
              <w:jc w:val="center"/>
            </w:pPr>
            <w:r>
              <w:t>0,16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C00BBE" w:rsidP="008C57FD">
            <w:pPr>
              <w:jc w:val="center"/>
            </w:pPr>
            <w:r>
              <w:t>0,16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C00BBE" w:rsidP="008C57F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0,17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C00BBE" w:rsidP="008C57F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0,17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C00BBE" w:rsidP="008C57FD">
            <w:pPr>
              <w:jc w:val="center"/>
            </w:pPr>
            <w:r>
              <w:t>0,17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C00BBE" w:rsidP="008C57FD">
            <w:pPr>
              <w:jc w:val="center"/>
            </w:pPr>
            <w:r>
              <w:t>0,18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C00BBE" w:rsidP="008C57FD">
            <w:pPr>
              <w:jc w:val="center"/>
            </w:pPr>
            <w:r>
              <w:t>0,18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C00BBE" w:rsidP="008C57FD">
            <w:pPr>
              <w:jc w:val="center"/>
            </w:pPr>
            <w:r>
              <w:t>0,18</w:t>
            </w:r>
          </w:p>
        </w:tc>
        <w:tc>
          <w:tcPr>
            <w:tcW w:w="8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C00BBE" w:rsidP="008100AD">
            <w:pPr>
              <w:jc w:val="center"/>
            </w:pPr>
            <w:r>
              <w:t>0,19</w:t>
            </w:r>
          </w:p>
        </w:tc>
        <w:tc>
          <w:tcPr>
            <w:tcW w:w="7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C00BBE" w:rsidP="00C00BBE">
            <w:r>
              <w:t>0,19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100AD" w:rsidRPr="008C57FD" w:rsidRDefault="00C00BBE" w:rsidP="008100AD">
            <w:pPr>
              <w:jc w:val="center"/>
            </w:pPr>
            <w:r>
              <w:t>0,19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101,9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r>
              <w:t>102,0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27232E" w:rsidP="008C57FD">
            <w:r>
              <w:t>102,0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8100AD" w:rsidRPr="008C57FD" w:rsidRDefault="0027232E" w:rsidP="0027232E">
            <w:pPr>
              <w:jc w:val="center"/>
            </w:pPr>
            <w:r>
              <w:t>102,0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27232E" w:rsidP="008C57FD">
            <w:pPr>
              <w:jc w:val="center"/>
            </w:pPr>
            <w:r>
              <w:t>102,0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  <w:jc w:val="center"/>
        </w:trPr>
        <w:tc>
          <w:tcPr>
            <w:tcW w:w="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  <w:r w:rsidRPr="008C57FD">
              <w:rPr>
                <w:bCs/>
              </w:rPr>
              <w:t>5.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Фонд заработной платы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D" w:rsidRPr="008C57FD" w:rsidRDefault="008100AD" w:rsidP="008C57FD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8100AD" w:rsidRPr="008C57FD" w:rsidRDefault="008100AD" w:rsidP="008C57FD">
            <w:pPr>
              <w:spacing w:after="160" w:line="259" w:lineRule="auto"/>
            </w:pP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нах, всего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AD" w:rsidRPr="008C57FD" w:rsidRDefault="008100AD" w:rsidP="008C57FD">
            <w:pPr>
              <w:spacing w:line="250" w:lineRule="auto"/>
              <w:jc w:val="center"/>
            </w:pPr>
            <w:r w:rsidRPr="008C57FD">
              <w:t>млн. рублей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8005DB" w:rsidP="008C57FD">
            <w:pPr>
              <w:jc w:val="center"/>
            </w:pPr>
            <w:r>
              <w:t>119,4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129,2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134,4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139,8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145,4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151,2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157,2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163,5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AD" w:rsidRPr="008C57FD" w:rsidRDefault="006734B2" w:rsidP="008C57FD">
            <w:pPr>
              <w:jc w:val="center"/>
            </w:pPr>
            <w:r>
              <w:t>176,8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8100AD" w:rsidRPr="008C57FD" w:rsidRDefault="006734B2" w:rsidP="008C57FD">
            <w:pPr>
              <w:jc w:val="center"/>
            </w:pPr>
            <w:r>
              <w:t>183,9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8100AD" w:rsidRPr="008C57FD" w:rsidRDefault="006734B2" w:rsidP="008C57FD">
            <w:pPr>
              <w:jc w:val="center"/>
            </w:pPr>
            <w:r>
              <w:t>191,3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00AD" w:rsidRPr="008C57FD" w:rsidRDefault="006734B2" w:rsidP="008C57FD">
            <w:pPr>
              <w:jc w:val="center"/>
            </w:pPr>
            <w:r>
              <w:t>199,0</w:t>
            </w:r>
          </w:p>
        </w:tc>
      </w:tr>
      <w:tr w:rsidR="00452D5B" w:rsidRPr="008C57FD" w:rsidTr="00933AA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2" w:rsidRPr="008C57FD" w:rsidRDefault="006734B2" w:rsidP="006734B2">
            <w:pPr>
              <w:jc w:val="center"/>
              <w:rPr>
                <w:bCs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2" w:rsidRPr="008C57FD" w:rsidRDefault="006734B2" w:rsidP="006734B2">
            <w:pPr>
              <w:spacing w:line="250" w:lineRule="auto"/>
              <w:jc w:val="both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B2" w:rsidRPr="008C57FD" w:rsidRDefault="006734B2" w:rsidP="006734B2">
            <w:pPr>
              <w:spacing w:line="250" w:lineRule="auto"/>
              <w:jc w:val="center"/>
            </w:pPr>
            <w:r w:rsidRPr="008C57FD">
              <w:t>% к пре</w:t>
            </w:r>
            <w:r w:rsidRPr="008C57FD">
              <w:softHyphen/>
              <w:t>дыдущему году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Pr="008C57FD" w:rsidRDefault="006734B2" w:rsidP="006734B2">
            <w:pPr>
              <w:jc w:val="center"/>
            </w:pPr>
            <w:r>
              <w:t>104,0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Pr="008C57FD" w:rsidRDefault="006734B2" w:rsidP="006734B2">
            <w:pPr>
              <w:jc w:val="center"/>
            </w:pPr>
            <w: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Pr="008C57FD" w:rsidRDefault="006734B2" w:rsidP="006734B2">
            <w:pPr>
              <w:jc w:val="center"/>
            </w:pPr>
            <w:r>
              <w:t>104,0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4B2" w:rsidRDefault="006734B2" w:rsidP="006734B2">
            <w:pPr>
              <w:jc w:val="center"/>
            </w:pPr>
            <w:r w:rsidRPr="00D23235">
              <w:t>104,0</w:t>
            </w:r>
          </w:p>
        </w:tc>
      </w:tr>
    </w:tbl>
    <w:p w:rsidR="008100AD" w:rsidRPr="008C57FD" w:rsidRDefault="008100AD" w:rsidP="008100AD"/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8100AD" w:rsidRDefault="008100AD" w:rsidP="00FE7759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8C57FD" w:rsidRDefault="008C57FD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2A12FA" w:rsidRDefault="002A12FA" w:rsidP="000870ED">
      <w:pPr>
        <w:suppressAutoHyphens/>
        <w:jc w:val="center"/>
        <w:rPr>
          <w:sz w:val="28"/>
          <w:szCs w:val="28"/>
        </w:rPr>
      </w:pPr>
    </w:p>
    <w:p w:rsidR="00C84DC0" w:rsidRDefault="00C84DC0" w:rsidP="000870ED">
      <w:pPr>
        <w:suppressAutoHyphens/>
        <w:jc w:val="center"/>
        <w:rPr>
          <w:sz w:val="28"/>
          <w:szCs w:val="28"/>
        </w:rPr>
      </w:pPr>
    </w:p>
    <w:p w:rsidR="00C84DC0" w:rsidRDefault="00C84DC0" w:rsidP="000870ED">
      <w:pPr>
        <w:suppressAutoHyphens/>
        <w:jc w:val="center"/>
        <w:rPr>
          <w:sz w:val="28"/>
          <w:szCs w:val="28"/>
        </w:rPr>
      </w:pPr>
    </w:p>
    <w:p w:rsidR="00C84DC0" w:rsidRDefault="00C84DC0" w:rsidP="000870ED">
      <w:pPr>
        <w:suppressAutoHyphens/>
        <w:jc w:val="center"/>
        <w:rPr>
          <w:sz w:val="28"/>
          <w:szCs w:val="28"/>
        </w:rPr>
      </w:pPr>
    </w:p>
    <w:p w:rsidR="00C84DC0" w:rsidRDefault="00C84DC0" w:rsidP="000870ED">
      <w:pPr>
        <w:suppressAutoHyphens/>
        <w:jc w:val="center"/>
        <w:rPr>
          <w:sz w:val="28"/>
          <w:szCs w:val="28"/>
        </w:rPr>
      </w:pPr>
    </w:p>
    <w:p w:rsidR="00C84DC0" w:rsidRDefault="00C84DC0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CF41D1" w:rsidRDefault="00CF41D1" w:rsidP="000870ED">
      <w:pPr>
        <w:suppressAutoHyphens/>
        <w:jc w:val="center"/>
        <w:rPr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BB06C2" w:rsidRDefault="00BB06C2" w:rsidP="00BB06C2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>2. Прогноз основных характер</w:t>
      </w:r>
      <w:r>
        <w:rPr>
          <w:kern w:val="2"/>
          <w:sz w:val="28"/>
          <w:szCs w:val="28"/>
        </w:rPr>
        <w:t xml:space="preserve">истик бюджета </w:t>
      </w:r>
      <w:r w:rsidR="006F6D83">
        <w:rPr>
          <w:kern w:val="2"/>
          <w:sz w:val="28"/>
          <w:szCs w:val="28"/>
        </w:rPr>
        <w:t>Синявского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BB06C2" w:rsidRPr="005B6478" w:rsidRDefault="00BB06C2" w:rsidP="00BB06C2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0"/>
        <w:gridCol w:w="932"/>
        <w:gridCol w:w="890"/>
        <w:gridCol w:w="888"/>
        <w:gridCol w:w="888"/>
        <w:gridCol w:w="1012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BB06C2" w:rsidRPr="00CC1521" w:rsidTr="00FB5EC2">
        <w:tc>
          <w:tcPr>
            <w:tcW w:w="2010" w:type="dxa"/>
            <w:vMerge w:val="restart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A20F2C" w:rsidRPr="00CC1521" w:rsidTr="00FB5EC2">
        <w:tc>
          <w:tcPr>
            <w:tcW w:w="2010" w:type="dxa"/>
            <w:vMerge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2024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2025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2026</w:t>
            </w:r>
          </w:p>
        </w:tc>
        <w:tc>
          <w:tcPr>
            <w:tcW w:w="104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2027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2028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2029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2031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2032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2033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2034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2035</w:t>
            </w:r>
          </w:p>
        </w:tc>
        <w:tc>
          <w:tcPr>
            <w:tcW w:w="913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2036</w:t>
            </w:r>
          </w:p>
        </w:tc>
      </w:tr>
    </w:tbl>
    <w:p w:rsidR="00BB06C2" w:rsidRPr="00CC1521" w:rsidRDefault="00BB06C2" w:rsidP="00BB06C2">
      <w:pPr>
        <w:spacing w:line="25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5"/>
        <w:gridCol w:w="933"/>
        <w:gridCol w:w="893"/>
        <w:gridCol w:w="891"/>
        <w:gridCol w:w="893"/>
        <w:gridCol w:w="100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A20F2C" w:rsidRPr="00CC1521" w:rsidTr="00FB5EC2">
        <w:trPr>
          <w:cantSplit/>
          <w:tblHeader/>
        </w:trPr>
        <w:tc>
          <w:tcPr>
            <w:tcW w:w="1924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942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902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899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018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BB06C2" w:rsidRPr="00CC1521" w:rsidTr="00FB5EC2">
        <w:trPr>
          <w:cantSplit/>
        </w:trPr>
        <w:tc>
          <w:tcPr>
            <w:tcW w:w="14685" w:type="dxa"/>
            <w:gridSpan w:val="15"/>
            <w:shd w:val="clear" w:color="auto" w:fill="auto"/>
            <w:hideMark/>
          </w:tcPr>
          <w:p w:rsidR="00BB06C2" w:rsidRPr="00FB5EC2" w:rsidRDefault="00BB06C2" w:rsidP="002E3FB4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 xml:space="preserve">Показатели бюджета </w:t>
            </w:r>
            <w:r w:rsidR="006F6D83" w:rsidRPr="00FB5EC2">
              <w:rPr>
                <w:rFonts w:eastAsia="Calibri"/>
                <w:bCs/>
                <w:kern w:val="2"/>
                <w:lang w:eastAsia="en-US"/>
              </w:rPr>
              <w:t>Синявского</w:t>
            </w:r>
            <w:r w:rsidRPr="00FB5EC2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</w:tr>
      <w:tr w:rsidR="00A20F2C" w:rsidRPr="00CC1521" w:rsidTr="0069099A">
        <w:trPr>
          <w:cantSplit/>
        </w:trPr>
        <w:tc>
          <w:tcPr>
            <w:tcW w:w="1924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 xml:space="preserve">Доходы, </w:t>
            </w:r>
          </w:p>
          <w:p w:rsidR="00BB06C2" w:rsidRPr="00FB5EC2" w:rsidRDefault="00BB06C2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06C2" w:rsidRPr="00D428AF" w:rsidRDefault="003D4E55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19323,5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B06C2" w:rsidRPr="00D428AF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19673,0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B06C2" w:rsidRPr="002E3FB4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17525,9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2E3FB4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18095,7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18435,2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18788,2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19155,4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19537,3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19934,4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20347,4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20776,9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21223,6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21688,2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B11976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22171,4</w:t>
            </w:r>
          </w:p>
        </w:tc>
      </w:tr>
      <w:tr w:rsidR="00A20F2C" w:rsidRPr="00CC1521" w:rsidTr="0069099A">
        <w:trPr>
          <w:cantSplit/>
        </w:trPr>
        <w:tc>
          <w:tcPr>
            <w:tcW w:w="1924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06C2" w:rsidRPr="00D428AF" w:rsidRDefault="003D4E55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7008,0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B06C2" w:rsidRPr="00D428AF" w:rsidRDefault="0044385B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7496,1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B06C2" w:rsidRPr="002E3FB4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7945,0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2E3FB4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8486,7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8826,2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9179,2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9546,4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9928,3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10325,4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10738,4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11167,9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11614,6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12079,2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12562,4</w:t>
            </w:r>
          </w:p>
        </w:tc>
      </w:tr>
      <w:tr w:rsidR="007A5738" w:rsidRPr="002E3FB4" w:rsidTr="0069099A">
        <w:trPr>
          <w:cantSplit/>
        </w:trPr>
        <w:tc>
          <w:tcPr>
            <w:tcW w:w="1924" w:type="dxa"/>
            <w:shd w:val="clear" w:color="auto" w:fill="auto"/>
            <w:hideMark/>
          </w:tcPr>
          <w:p w:rsidR="007A5738" w:rsidRPr="00FB5EC2" w:rsidRDefault="007A5738" w:rsidP="007A5738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A5738" w:rsidRPr="00D428AF" w:rsidRDefault="007A5738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12315,5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5738" w:rsidRPr="00D428AF" w:rsidRDefault="0044385B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12176,9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A5738" w:rsidRPr="002E3FB4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9580,9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9604,0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5738" w:rsidRDefault="0069099A" w:rsidP="0069099A">
            <w:pPr>
              <w:jc w:val="center"/>
            </w:pPr>
            <w:r>
              <w:t>9609,0</w:t>
            </w:r>
          </w:p>
        </w:tc>
      </w:tr>
      <w:tr w:rsidR="00A20F2C" w:rsidRPr="00CC1521" w:rsidTr="0069099A">
        <w:trPr>
          <w:cantSplit/>
        </w:trPr>
        <w:tc>
          <w:tcPr>
            <w:tcW w:w="1924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>Расходы</w:t>
            </w:r>
          </w:p>
          <w:p w:rsidR="00BB06C2" w:rsidRPr="00FB5EC2" w:rsidRDefault="00BB06C2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06C2" w:rsidRPr="00D428AF" w:rsidRDefault="003D4E55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19323,5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B06C2" w:rsidRPr="00D428AF" w:rsidRDefault="0044385B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19673,0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B06C2" w:rsidRPr="003B1246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17525,9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5A202A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18095,7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18435,2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18788,2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19155,4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19537,3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19934,4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20347,4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20776,9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21223,6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21688,2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22171,4</w:t>
            </w:r>
          </w:p>
        </w:tc>
      </w:tr>
      <w:tr w:rsidR="00A20F2C" w:rsidRPr="00CC1521" w:rsidTr="0069099A">
        <w:trPr>
          <w:cantSplit/>
        </w:trPr>
        <w:tc>
          <w:tcPr>
            <w:tcW w:w="1924" w:type="dxa"/>
            <w:shd w:val="clear" w:color="auto" w:fill="auto"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 xml:space="preserve">Расходы (без учета условно утвержденных </w:t>
            </w:r>
            <w:proofErr w:type="gramStart"/>
            <w:r w:rsidRPr="00FB5EC2">
              <w:rPr>
                <w:rFonts w:eastAsia="Calibri"/>
                <w:bCs/>
                <w:lang w:eastAsia="en-US"/>
              </w:rPr>
              <w:t>расходов)*</w:t>
            </w:r>
            <w:proofErr w:type="gramEnd"/>
          </w:p>
        </w:tc>
        <w:tc>
          <w:tcPr>
            <w:tcW w:w="942" w:type="dxa"/>
            <w:shd w:val="clear" w:color="auto" w:fill="auto"/>
            <w:vAlign w:val="center"/>
          </w:tcPr>
          <w:p w:rsidR="00BB06C2" w:rsidRPr="00D428AF" w:rsidRDefault="003D4E55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19323,5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B06C2" w:rsidRPr="00D428AF" w:rsidRDefault="0044385B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19673,0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B06C2" w:rsidRPr="003B1246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17097,4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5A202A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17212,0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17974,3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18318,5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18676,5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19083,9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19436,0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19838,7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20254,4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20693,0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2146,0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06C2" w:rsidRPr="003642C5" w:rsidRDefault="0069099A" w:rsidP="0069099A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21617,1</w:t>
            </w:r>
          </w:p>
        </w:tc>
      </w:tr>
      <w:tr w:rsidR="00A20F2C" w:rsidRPr="00CC1521" w:rsidTr="00FB5EC2">
        <w:trPr>
          <w:cantSplit/>
        </w:trPr>
        <w:tc>
          <w:tcPr>
            <w:tcW w:w="1924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>Дефицит/профицит</w:t>
            </w:r>
          </w:p>
        </w:tc>
        <w:tc>
          <w:tcPr>
            <w:tcW w:w="942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018" w:type="dxa"/>
            <w:shd w:val="clear" w:color="auto" w:fill="auto"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46750C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A20F2C" w:rsidRPr="00CC1521" w:rsidTr="00FB5EC2">
        <w:trPr>
          <w:cantSplit/>
        </w:trPr>
        <w:tc>
          <w:tcPr>
            <w:tcW w:w="1924" w:type="dxa"/>
            <w:shd w:val="clear" w:color="auto" w:fill="auto"/>
            <w:hideMark/>
          </w:tcPr>
          <w:p w:rsidR="00BB06C2" w:rsidRPr="00FB5EC2" w:rsidRDefault="00BB06C2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bCs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42" w:type="dxa"/>
            <w:shd w:val="clear" w:color="auto" w:fill="auto"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9" w:type="dxa"/>
            <w:shd w:val="clear" w:color="auto" w:fill="auto"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018" w:type="dxa"/>
            <w:shd w:val="clear" w:color="auto" w:fill="auto"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shd w:val="clear" w:color="auto" w:fill="auto"/>
            <w:hideMark/>
          </w:tcPr>
          <w:p w:rsidR="00BB06C2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A20F2C" w:rsidRPr="00CC1521" w:rsidTr="00FB5EC2">
        <w:trPr>
          <w:cantSplit/>
        </w:trPr>
        <w:tc>
          <w:tcPr>
            <w:tcW w:w="1924" w:type="dxa"/>
            <w:shd w:val="clear" w:color="auto" w:fill="auto"/>
          </w:tcPr>
          <w:p w:rsidR="00CC1521" w:rsidRPr="00FB5EC2" w:rsidRDefault="00CC1521" w:rsidP="00FB5EC2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FB5EC2">
              <w:rPr>
                <w:rFonts w:eastAsia="Calibri"/>
                <w:lang w:eastAsia="en-US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2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899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1018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  <w:shd w:val="clear" w:color="auto" w:fill="auto"/>
          </w:tcPr>
          <w:p w:rsidR="00CC1521" w:rsidRPr="00FB5EC2" w:rsidRDefault="00CC1521" w:rsidP="00CC5440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B5EC2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</w:tr>
    </w:tbl>
    <w:p w:rsidR="00BB06C2" w:rsidRDefault="00BB06C2" w:rsidP="008C57FD">
      <w:pPr>
        <w:suppressAutoHyphens/>
        <w:rPr>
          <w:kern w:val="2"/>
          <w:sz w:val="28"/>
          <w:szCs w:val="28"/>
        </w:rPr>
      </w:pPr>
    </w:p>
    <w:p w:rsidR="00BB06C2" w:rsidRDefault="00BB06C2" w:rsidP="005E6F7B">
      <w:pPr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5B6478">
        <w:rPr>
          <w:kern w:val="2"/>
          <w:sz w:val="28"/>
          <w:szCs w:val="28"/>
        </w:rPr>
        <w:t xml:space="preserve">* В расходах бюджета </w:t>
      </w:r>
      <w:r w:rsidR="00BB06C2">
        <w:rPr>
          <w:kern w:val="2"/>
          <w:sz w:val="28"/>
          <w:szCs w:val="28"/>
        </w:rPr>
        <w:t xml:space="preserve">поселения </w:t>
      </w:r>
      <w:r w:rsidRPr="005B6478">
        <w:rPr>
          <w:kern w:val="2"/>
          <w:sz w:val="28"/>
          <w:szCs w:val="28"/>
        </w:rPr>
        <w:t xml:space="preserve">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 w:rsidR="00106D8F"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 w:rsidR="00106D8F"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 </w:t>
      </w:r>
      <w:r w:rsidR="00770DB9">
        <w:rPr>
          <w:kern w:val="2"/>
          <w:sz w:val="28"/>
          <w:szCs w:val="28"/>
        </w:rPr>
        <w:t xml:space="preserve">, </w:t>
      </w:r>
      <w:r w:rsidR="00106D8F">
        <w:rPr>
          <w:sz w:val="28"/>
          <w:szCs w:val="28"/>
        </w:rPr>
        <w:t>на 202</w:t>
      </w:r>
      <w:r w:rsidR="0044385B">
        <w:rPr>
          <w:sz w:val="28"/>
          <w:szCs w:val="28"/>
        </w:rPr>
        <w:t>5</w:t>
      </w:r>
      <w:r w:rsidR="00106D8F">
        <w:rPr>
          <w:sz w:val="28"/>
          <w:szCs w:val="28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на 202</w:t>
      </w:r>
      <w:r w:rsidR="0044385B">
        <w:rPr>
          <w:sz w:val="28"/>
          <w:szCs w:val="28"/>
        </w:rPr>
        <w:t>6</w:t>
      </w:r>
      <w:r w:rsidR="00106D8F">
        <w:rPr>
          <w:sz w:val="28"/>
          <w:szCs w:val="28"/>
        </w:rPr>
        <w:t xml:space="preserve"> год – 5,0 процентов от общего объема расходов за исключением расходов, предусмотренных за счет целевых средств из </w:t>
      </w:r>
      <w:r w:rsidR="00BB06C2">
        <w:rPr>
          <w:sz w:val="28"/>
          <w:szCs w:val="28"/>
        </w:rPr>
        <w:t>областного</w:t>
      </w:r>
      <w:r w:rsidR="00106D8F">
        <w:rPr>
          <w:sz w:val="28"/>
          <w:szCs w:val="28"/>
        </w:rPr>
        <w:t xml:space="preserve"> бюджета, далее по годам с увеличением на 2,5 процента ежегодно.</w:t>
      </w: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2.1. Показатели фи</w:t>
      </w:r>
      <w:r w:rsidR="00E54C38">
        <w:rPr>
          <w:kern w:val="2"/>
          <w:sz w:val="28"/>
          <w:szCs w:val="28"/>
        </w:rPr>
        <w:t xml:space="preserve">нансового обеспечения муниципальных программ </w:t>
      </w:r>
      <w:r w:rsidR="006F6D83">
        <w:rPr>
          <w:kern w:val="2"/>
          <w:sz w:val="28"/>
          <w:szCs w:val="28"/>
        </w:rPr>
        <w:t>Синявского</w:t>
      </w:r>
      <w:r w:rsidR="00E54C38">
        <w:rPr>
          <w:kern w:val="2"/>
          <w:sz w:val="28"/>
          <w:szCs w:val="28"/>
        </w:rPr>
        <w:t xml:space="preserve">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E54C3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(тыс.</w:t>
      </w:r>
      <w:r w:rsidR="005B6478" w:rsidRPr="009D7110">
        <w:rPr>
          <w:kern w:val="2"/>
          <w:sz w:val="28"/>
          <w:szCs w:val="24"/>
        </w:rPr>
        <w:t xml:space="preserve"> рублей)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9"/>
        <w:gridCol w:w="984"/>
        <w:gridCol w:w="983"/>
        <w:gridCol w:w="983"/>
        <w:gridCol w:w="984"/>
        <w:gridCol w:w="842"/>
        <w:gridCol w:w="843"/>
        <w:gridCol w:w="842"/>
        <w:gridCol w:w="983"/>
        <w:gridCol w:w="703"/>
        <w:gridCol w:w="703"/>
        <w:gridCol w:w="842"/>
        <w:gridCol w:w="703"/>
        <w:gridCol w:w="983"/>
        <w:gridCol w:w="984"/>
      </w:tblGrid>
      <w:tr w:rsidR="00625D0C" w:rsidRPr="005B6478" w:rsidTr="006C5E9F">
        <w:trPr>
          <w:tblHeader/>
        </w:trPr>
        <w:tc>
          <w:tcPr>
            <w:tcW w:w="15230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r w:rsidR="006F6D83">
              <w:rPr>
                <w:kern w:val="2"/>
                <w:sz w:val="24"/>
                <w:szCs w:val="24"/>
              </w:rPr>
              <w:t>Синявского</w:t>
            </w:r>
            <w:r w:rsidR="004152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6C5E9F">
        <w:trPr>
          <w:tblHeader/>
        </w:trPr>
        <w:tc>
          <w:tcPr>
            <w:tcW w:w="2756" w:type="dxa"/>
            <w:vMerge w:val="restart"/>
          </w:tcPr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625D0C" w:rsidRPr="005B6478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625D0C" w:rsidRPr="005B6478" w:rsidRDefault="006F6D83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Синявского</w:t>
            </w:r>
            <w:r w:rsidR="004152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474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6C5E9F" w:rsidRPr="005B6478" w:rsidTr="006C5E9F">
        <w:trPr>
          <w:tblHeader/>
        </w:trPr>
        <w:tc>
          <w:tcPr>
            <w:tcW w:w="2756" w:type="dxa"/>
            <w:vMerge/>
          </w:tcPr>
          <w:p w:rsidR="006C5E9F" w:rsidRPr="005B6478" w:rsidRDefault="006C5E9F" w:rsidP="006C5E9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  <w:vertAlign w:val="superscript"/>
              </w:rPr>
              <w:t>2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2024</w:t>
            </w:r>
            <w:r>
              <w:rPr>
                <w:sz w:val="24"/>
                <w:vertAlign w:val="superscript"/>
              </w:rPr>
              <w:t>3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2025</w:t>
            </w:r>
            <w:r>
              <w:rPr>
                <w:sz w:val="24"/>
                <w:vertAlign w:val="superscript"/>
              </w:rPr>
              <w:t>3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2026</w:t>
            </w:r>
            <w:r>
              <w:rPr>
                <w:sz w:val="24"/>
                <w:vertAlign w:val="superscript"/>
              </w:rPr>
              <w:t>3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2027</w:t>
            </w:r>
            <w:r>
              <w:rPr>
                <w:sz w:val="24"/>
                <w:vertAlign w:val="superscript"/>
              </w:rPr>
              <w:t>4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2028</w:t>
            </w:r>
            <w:r>
              <w:rPr>
                <w:sz w:val="24"/>
                <w:vertAlign w:val="superscript"/>
              </w:rPr>
              <w:t>4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2029</w:t>
            </w:r>
            <w:r>
              <w:rPr>
                <w:sz w:val="24"/>
                <w:vertAlign w:val="superscript"/>
              </w:rPr>
              <w:t>4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9F" w:rsidRDefault="006C5E9F" w:rsidP="006C5E9F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  <w:vertAlign w:val="superscript"/>
              </w:rPr>
              <w:t>4</w:t>
            </w:r>
          </w:p>
          <w:p w:rsidR="006C5E9F" w:rsidRDefault="006C5E9F" w:rsidP="006C5E9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6C5E9F" w:rsidRPr="005B6478" w:rsidRDefault="006C5E9F" w:rsidP="006C5E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983"/>
        <w:gridCol w:w="982"/>
        <w:gridCol w:w="983"/>
        <w:gridCol w:w="985"/>
        <w:gridCol w:w="842"/>
        <w:gridCol w:w="843"/>
        <w:gridCol w:w="833"/>
        <w:gridCol w:w="994"/>
        <w:gridCol w:w="721"/>
        <w:gridCol w:w="684"/>
        <w:gridCol w:w="843"/>
        <w:gridCol w:w="702"/>
        <w:gridCol w:w="984"/>
        <w:gridCol w:w="984"/>
      </w:tblGrid>
      <w:tr w:rsidR="005A45A6" w:rsidRPr="009D7110" w:rsidTr="006C5E9F">
        <w:trPr>
          <w:tblHeader/>
        </w:trPr>
        <w:tc>
          <w:tcPr>
            <w:tcW w:w="2755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72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«Муниципальная политика»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1" w:type="dxa"/>
          </w:tcPr>
          <w:p w:rsidR="00240918" w:rsidRPr="00A54A97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C62E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44755B">
              <w:rPr>
                <w:sz w:val="24"/>
                <w:szCs w:val="24"/>
              </w:rPr>
              <w:t>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44755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44755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44755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44755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 w:rsidRPr="009F6E93">
              <w:t>Муниципальная программа</w:t>
            </w:r>
            <w:r>
              <w:t xml:space="preserve"> «Информационное общество»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40918" w:rsidRDefault="00030226" w:rsidP="00240918">
            <w:pPr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2C81">
              <w:rPr>
                <w:sz w:val="24"/>
                <w:szCs w:val="24"/>
              </w:rPr>
              <w:t>50,0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1" w:type="dxa"/>
          </w:tcPr>
          <w:p w:rsidR="00240918" w:rsidRPr="00A54A97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EB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EBB">
              <w:rPr>
                <w:sz w:val="24"/>
                <w:szCs w:val="24"/>
              </w:rPr>
              <w:t>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B2C81">
              <w:rPr>
                <w:sz w:val="24"/>
                <w:szCs w:val="24"/>
              </w:rPr>
              <w:t>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«Обеспечение общественного порядка и противодействие терроризму, экстремизму, коррупции в Синявском сельском поселении»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1" w:type="dxa"/>
          </w:tcPr>
          <w:p w:rsidR="00240918" w:rsidRPr="00A54A97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«Развитие транспортной системы»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1781,0</w:t>
            </w:r>
          </w:p>
        </w:tc>
        <w:tc>
          <w:tcPr>
            <w:tcW w:w="991" w:type="dxa"/>
          </w:tcPr>
          <w:p w:rsidR="00240918" w:rsidRPr="00A54A97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«Обеспечение качественными коммунальными услугами населения и повышение уровня благоустройства территории Синявского сельского поселения»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3106,5</w:t>
            </w:r>
          </w:p>
        </w:tc>
        <w:tc>
          <w:tcPr>
            <w:tcW w:w="991" w:type="dxa"/>
          </w:tcPr>
          <w:p w:rsidR="00240918" w:rsidRPr="00A54A97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992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0226">
              <w:rPr>
                <w:sz w:val="24"/>
                <w:szCs w:val="24"/>
              </w:rPr>
              <w:t>871</w:t>
            </w:r>
            <w:r>
              <w:rPr>
                <w:sz w:val="24"/>
                <w:szCs w:val="24"/>
              </w:rPr>
              <w:t>,</w:t>
            </w:r>
            <w:r w:rsidR="00030226">
              <w:rPr>
                <w:sz w:val="24"/>
                <w:szCs w:val="24"/>
              </w:rPr>
              <w:t>2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AB2C81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rPr>
          <w:trHeight w:val="36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«Развитие культуры»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5600,0</w:t>
            </w:r>
          </w:p>
        </w:tc>
        <w:tc>
          <w:tcPr>
            <w:tcW w:w="991" w:type="dxa"/>
          </w:tcPr>
          <w:p w:rsidR="00240918" w:rsidRPr="00A54A97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5091,7</w:t>
            </w:r>
          </w:p>
        </w:tc>
        <w:tc>
          <w:tcPr>
            <w:tcW w:w="992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240918" w:rsidRPr="00A54A97" w:rsidRDefault="00030226" w:rsidP="0003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EB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02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Pr="003E0163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1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</w:tcPr>
          <w:p w:rsidR="00240918" w:rsidRPr="00A54A97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90269A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918" w:rsidRDefault="00240918" w:rsidP="00240918">
            <w:pPr>
              <w:pStyle w:val="Standard"/>
              <w:jc w:val="both"/>
            </w:pPr>
            <w:r>
              <w:t>Муниципальная программа «Социальная поддержка граждан»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1" w:type="dxa"/>
          </w:tcPr>
          <w:p w:rsidR="00240918" w:rsidRPr="00A54A97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240918" w:rsidRDefault="00C62EBB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40918" w:rsidRDefault="00030226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40918" w:rsidRDefault="001E59C5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1E59C5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40918" w:rsidRDefault="001E59C5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918" w:rsidRDefault="001E59C5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918" w:rsidRDefault="00240918" w:rsidP="0024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918" w:rsidRPr="003E0163" w:rsidRDefault="00240918" w:rsidP="0024091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68" w:rsidRDefault="006E4368" w:rsidP="006E4368">
            <w:pPr>
              <w:pStyle w:val="Standard"/>
              <w:jc w:val="both"/>
            </w:pPr>
            <w:r>
              <w:t xml:space="preserve">Муниципальная программа «Управление муниципальными финансами и создание условий для эффективного </w:t>
            </w:r>
            <w:r>
              <w:lastRenderedPageBreak/>
              <w:t>управления муниципальными финансами»</w:t>
            </w:r>
          </w:p>
        </w:tc>
        <w:tc>
          <w:tcPr>
            <w:tcW w:w="992" w:type="dxa"/>
          </w:tcPr>
          <w:p w:rsidR="006E4368" w:rsidRDefault="006E4368" w:rsidP="006E4368">
            <w:pPr>
              <w:jc w:val="center"/>
            </w:pPr>
            <w:r>
              <w:rPr>
                <w:sz w:val="24"/>
                <w:szCs w:val="24"/>
              </w:rPr>
              <w:lastRenderedPageBreak/>
              <w:t>7413,2</w:t>
            </w:r>
          </w:p>
        </w:tc>
        <w:tc>
          <w:tcPr>
            <w:tcW w:w="991" w:type="dxa"/>
          </w:tcPr>
          <w:p w:rsidR="006E4368" w:rsidRPr="00A54A97" w:rsidRDefault="00030226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9849,0</w:t>
            </w:r>
          </w:p>
        </w:tc>
        <w:tc>
          <w:tcPr>
            <w:tcW w:w="992" w:type="dxa"/>
          </w:tcPr>
          <w:p w:rsidR="006E4368" w:rsidRDefault="00030226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8906,6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E4368" w:rsidRDefault="00030226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8906,6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4542,2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4542,2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4542,2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4542,2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4368" w:rsidRDefault="006E4368" w:rsidP="006E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4368" w:rsidRPr="003E0163" w:rsidRDefault="006E4368" w:rsidP="006E4368">
            <w:pPr>
              <w:jc w:val="center"/>
              <w:rPr>
                <w:sz w:val="24"/>
                <w:szCs w:val="24"/>
              </w:rPr>
            </w:pPr>
          </w:p>
        </w:tc>
      </w:tr>
      <w:tr w:rsidR="005A45A6" w:rsidRPr="002B1BA4" w:rsidTr="006C5E9F">
        <w:tc>
          <w:tcPr>
            <w:tcW w:w="2755" w:type="dxa"/>
          </w:tcPr>
          <w:p w:rsidR="007E5710" w:rsidRPr="002B1BA4" w:rsidRDefault="007E571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BA4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E5710" w:rsidRDefault="00F172F8" w:rsidP="00A4392B">
            <w:pPr>
              <w:jc w:val="center"/>
            </w:pPr>
            <w:r>
              <w:rPr>
                <w:sz w:val="24"/>
                <w:szCs w:val="24"/>
              </w:rPr>
              <w:t>18377,7</w:t>
            </w:r>
          </w:p>
        </w:tc>
        <w:tc>
          <w:tcPr>
            <w:tcW w:w="991" w:type="dxa"/>
          </w:tcPr>
          <w:p w:rsidR="007E5710" w:rsidRPr="00A54A97" w:rsidRDefault="0003022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18545,7</w:t>
            </w:r>
          </w:p>
        </w:tc>
        <w:tc>
          <w:tcPr>
            <w:tcW w:w="992" w:type="dxa"/>
          </w:tcPr>
          <w:p w:rsidR="007E5710" w:rsidRDefault="0003022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16251,6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E5710" w:rsidRDefault="0003022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15422,8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710" w:rsidRDefault="00F172F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8972,2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5710" w:rsidRDefault="00F172F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8972,2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7E5710" w:rsidRDefault="00F172F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8972,2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7E5710" w:rsidRDefault="00F172F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8972,2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26C1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B1BA4">
        <w:rPr>
          <w:kern w:val="2"/>
          <w:sz w:val="28"/>
          <w:szCs w:val="28"/>
          <w:vertAlign w:val="superscript"/>
        </w:rPr>
        <w:t>1</w:t>
      </w:r>
      <w:r w:rsidRPr="002B1BA4">
        <w:rPr>
          <w:kern w:val="2"/>
          <w:sz w:val="28"/>
          <w:szCs w:val="28"/>
        </w:rPr>
        <w:t> </w:t>
      </w:r>
      <w:r w:rsidR="005426C1">
        <w:rPr>
          <w:kern w:val="2"/>
          <w:sz w:val="28"/>
          <w:szCs w:val="28"/>
        </w:rPr>
        <w:t>Плановые    бюджетные ассигнования, предусмотренные за счет средств бюджета Синявского сельского поселения и безвозмездных поступлений в бюджет поселения.</w:t>
      </w:r>
    </w:p>
    <w:p w:rsidR="005426C1" w:rsidRDefault="005426C1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 xml:space="preserve">2 </w:t>
      </w:r>
      <w:r w:rsidRPr="005426C1">
        <w:rPr>
          <w:kern w:val="2"/>
          <w:sz w:val="28"/>
          <w:szCs w:val="28"/>
        </w:rPr>
        <w:t>Объем бюджетных ассигнований</w:t>
      </w:r>
      <w:r>
        <w:rPr>
          <w:kern w:val="2"/>
          <w:sz w:val="28"/>
          <w:szCs w:val="28"/>
        </w:rPr>
        <w:t xml:space="preserve"> соответствует решению Собрания депутатов Синявского сельского поселения от 23.12.2022г. №50 «О бюджете Синявского сельского поселения</w:t>
      </w:r>
      <w:r w:rsidR="00CD7CA9">
        <w:rPr>
          <w:kern w:val="2"/>
          <w:sz w:val="28"/>
          <w:szCs w:val="28"/>
        </w:rPr>
        <w:t xml:space="preserve"> Неклиновского района</w:t>
      </w:r>
      <w:r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2023года.</w:t>
      </w:r>
    </w:p>
    <w:p w:rsidR="006C5E9F" w:rsidRPr="006C5E9F" w:rsidRDefault="006C5E9F" w:rsidP="006C5E9F">
      <w:pPr>
        <w:ind w:firstLine="709"/>
        <w:jc w:val="both"/>
        <w:rPr>
          <w:color w:val="000000"/>
          <w:sz w:val="28"/>
        </w:rPr>
      </w:pPr>
      <w:r w:rsidRPr="006C5E9F">
        <w:rPr>
          <w:color w:val="000000"/>
          <w:sz w:val="28"/>
          <w:vertAlign w:val="superscript"/>
        </w:rPr>
        <w:t>3</w:t>
      </w:r>
      <w:r w:rsidRPr="006C5E9F">
        <w:rPr>
          <w:color w:val="000000"/>
          <w:sz w:val="28"/>
        </w:rPr>
        <w:t xml:space="preserve"> Объем бюджетных ассигнований соответствует решению Собрания депутатов </w:t>
      </w:r>
      <w:r>
        <w:rPr>
          <w:color w:val="000000"/>
          <w:sz w:val="28"/>
        </w:rPr>
        <w:t xml:space="preserve">Синявского </w:t>
      </w:r>
      <w:r w:rsidRPr="006C5E9F">
        <w:rPr>
          <w:color w:val="000000"/>
          <w:sz w:val="28"/>
        </w:rPr>
        <w:t>сельского поселения от 25.12.2023 № </w:t>
      </w:r>
      <w:r>
        <w:rPr>
          <w:color w:val="000000"/>
          <w:sz w:val="28"/>
        </w:rPr>
        <w:t>87</w:t>
      </w:r>
      <w:r w:rsidRPr="006C5E9F">
        <w:rPr>
          <w:color w:val="000000"/>
          <w:sz w:val="28"/>
        </w:rPr>
        <w:t xml:space="preserve"> «О бюджете </w:t>
      </w:r>
      <w:r>
        <w:rPr>
          <w:color w:val="000000"/>
          <w:sz w:val="28"/>
        </w:rPr>
        <w:t>Синявского</w:t>
      </w:r>
      <w:r w:rsidRPr="006C5E9F">
        <w:rPr>
          <w:color w:val="000000"/>
          <w:sz w:val="28"/>
        </w:rPr>
        <w:t xml:space="preserve"> сельского поселения Неклиновского района на 2024 год и на плановый период 2025 и 2026 годов» по состоянию на 1 января 2024 г.</w:t>
      </w:r>
    </w:p>
    <w:p w:rsidR="006C5E9F" w:rsidRPr="006C5E9F" w:rsidRDefault="006C5E9F" w:rsidP="006C5E9F">
      <w:pPr>
        <w:ind w:firstLine="709"/>
        <w:jc w:val="both"/>
        <w:rPr>
          <w:color w:val="000000"/>
          <w:sz w:val="28"/>
        </w:rPr>
      </w:pPr>
      <w:r w:rsidRPr="006C5E9F">
        <w:rPr>
          <w:color w:val="000000"/>
          <w:sz w:val="28"/>
          <w:vertAlign w:val="superscript"/>
        </w:rPr>
        <w:t>4</w:t>
      </w:r>
      <w:r w:rsidRPr="006C5E9F">
        <w:rPr>
          <w:color w:val="000000"/>
          <w:sz w:val="28"/>
        </w:rPr>
        <w:t xml:space="preserve">Объем бюджетных ассигнований соответствует постановлениям Администрации </w:t>
      </w:r>
      <w:r>
        <w:rPr>
          <w:color w:val="000000"/>
          <w:sz w:val="28"/>
        </w:rPr>
        <w:t>Синявского</w:t>
      </w:r>
      <w:r w:rsidRPr="006C5E9F">
        <w:rPr>
          <w:color w:val="000000"/>
          <w:sz w:val="28"/>
        </w:rPr>
        <w:t xml:space="preserve"> сельского поселения об утверждении муниципальных программ </w:t>
      </w:r>
      <w:r>
        <w:rPr>
          <w:color w:val="000000"/>
          <w:sz w:val="28"/>
        </w:rPr>
        <w:t>Синявского</w:t>
      </w:r>
      <w:r w:rsidRPr="006C5E9F">
        <w:rPr>
          <w:color w:val="000000"/>
          <w:sz w:val="28"/>
        </w:rPr>
        <w:t xml:space="preserve"> сельского поселения по состоянию на 1 января 2024 г. </w:t>
      </w: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D5257C" w:rsidRDefault="00D5257C" w:rsidP="00D5257C">
      <w:pPr>
        <w:ind w:firstLine="709"/>
        <w:rPr>
          <w:sz w:val="28"/>
        </w:rPr>
      </w:pPr>
      <w:r>
        <w:rPr>
          <w:sz w:val="28"/>
        </w:rPr>
        <w:t>Х – не подлежит заполнению</w:t>
      </w: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E25739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бюдже</w:t>
      </w:r>
      <w:r w:rsidR="005235ED">
        <w:rPr>
          <w:sz w:val="28"/>
          <w:szCs w:val="28"/>
        </w:rPr>
        <w:t xml:space="preserve">тной политики </w:t>
      </w:r>
      <w:r w:rsidR="006F6D83">
        <w:rPr>
          <w:sz w:val="28"/>
          <w:szCs w:val="28"/>
        </w:rPr>
        <w:t>Синявского</w:t>
      </w:r>
      <w:r w:rsidR="005235ED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на период 20</w:t>
      </w:r>
      <w:r w:rsidR="00A100AF"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 w:rsidR="00A100AF"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государственного долга </w:t>
      </w:r>
      <w:r w:rsidR="006F6D83">
        <w:rPr>
          <w:sz w:val="28"/>
          <w:szCs w:val="28"/>
        </w:rPr>
        <w:t>Синявского</w:t>
      </w:r>
      <w:r w:rsidR="00770DB9">
        <w:rPr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6F6D83">
        <w:rPr>
          <w:sz w:val="28"/>
          <w:szCs w:val="28"/>
        </w:rPr>
        <w:t>Синявского</w:t>
      </w:r>
      <w:r w:rsidR="004B2896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6F6D83">
        <w:rPr>
          <w:sz w:val="28"/>
          <w:szCs w:val="28"/>
        </w:rPr>
        <w:t>Синявского</w:t>
      </w:r>
      <w:r w:rsidR="004B2896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</w:t>
      </w:r>
      <w:r w:rsidR="00142E86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142E86" w:rsidRPr="00142E86">
        <w:rPr>
          <w:rFonts w:ascii="Times New Roman" w:hAnsi="Times New Roman" w:cs="Times New Roman"/>
          <w:sz w:val="28"/>
          <w:szCs w:val="28"/>
        </w:rPr>
        <w:t xml:space="preserve"> </w:t>
      </w:r>
      <w:r w:rsidR="00142E86" w:rsidRPr="00762810">
        <w:rPr>
          <w:rFonts w:ascii="Times New Roman" w:hAnsi="Times New Roman" w:cs="Times New Roman"/>
          <w:sz w:val="28"/>
          <w:szCs w:val="28"/>
        </w:rPr>
        <w:t>бю</w:t>
      </w:r>
      <w:r w:rsidR="00142E86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6F6D83">
        <w:rPr>
          <w:rFonts w:ascii="Times New Roman" w:hAnsi="Times New Roman" w:cs="Times New Roman"/>
          <w:sz w:val="28"/>
          <w:szCs w:val="28"/>
        </w:rPr>
        <w:t>Синявского</w:t>
      </w:r>
      <w:r w:rsidR="00142E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бю</w:t>
      </w:r>
      <w:r w:rsidR="004B2896">
        <w:rPr>
          <w:rFonts w:ascii="Times New Roman" w:hAnsi="Times New Roman" w:cs="Times New Roman"/>
          <w:sz w:val="28"/>
          <w:szCs w:val="28"/>
        </w:rPr>
        <w:t xml:space="preserve">джета вырастут к 2036 году в </w:t>
      </w:r>
      <w:r w:rsidR="001A2835" w:rsidRPr="001A2835">
        <w:rPr>
          <w:rFonts w:ascii="Times New Roman" w:hAnsi="Times New Roman" w:cs="Times New Roman"/>
          <w:sz w:val="28"/>
          <w:szCs w:val="28"/>
        </w:rPr>
        <w:t>1,</w:t>
      </w:r>
      <w:r w:rsidR="003D082A">
        <w:rPr>
          <w:rFonts w:ascii="Times New Roman" w:hAnsi="Times New Roman" w:cs="Times New Roman"/>
          <w:sz w:val="28"/>
          <w:szCs w:val="28"/>
        </w:rPr>
        <w:t>8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>
        <w:rPr>
          <w:rFonts w:ascii="Times New Roman" w:hAnsi="Times New Roman" w:cs="Times New Roman"/>
          <w:sz w:val="28"/>
          <w:szCs w:val="28"/>
        </w:rPr>
        <w:t xml:space="preserve">асти бюджета </w:t>
      </w:r>
      <w:r w:rsidR="006F6D83">
        <w:rPr>
          <w:rFonts w:ascii="Times New Roman" w:hAnsi="Times New Roman" w:cs="Times New Roman"/>
          <w:sz w:val="28"/>
          <w:szCs w:val="28"/>
        </w:rPr>
        <w:t>Синявского</w:t>
      </w:r>
      <w:r w:rsidR="00142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2B4B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1A2835">
        <w:rPr>
          <w:rFonts w:ascii="Times New Roman" w:hAnsi="Times New Roman" w:cs="Times New Roman"/>
          <w:sz w:val="28"/>
          <w:szCs w:val="28"/>
        </w:rPr>
        <w:t>226,0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4B2896" w:rsidRDefault="00BE0A4F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1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4DC" w:rsidRDefault="008774DC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 </w:t>
      </w:r>
      <w:r w:rsidR="008D77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8D77A6">
        <w:rPr>
          <w:rFonts w:ascii="Times New Roman" w:hAnsi="Times New Roman" w:cs="Times New Roman"/>
          <w:sz w:val="28"/>
          <w:szCs w:val="28"/>
        </w:rPr>
        <w:t>доходов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="008D77A6">
        <w:rPr>
          <w:rFonts w:ascii="Times New Roman" w:hAnsi="Times New Roman" w:cs="Times New Roman"/>
          <w:sz w:val="28"/>
          <w:szCs w:val="28"/>
        </w:rPr>
        <w:t xml:space="preserve"> тенденции, сложившиеся </w:t>
      </w:r>
      <w:r w:rsidR="008D77A6"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8D77A6">
        <w:rPr>
          <w:rFonts w:ascii="Times New Roman" w:hAnsi="Times New Roman" w:cs="Times New Roman"/>
          <w:sz w:val="28"/>
          <w:szCs w:val="28"/>
        </w:rPr>
        <w:t xml:space="preserve">, влияние геополитических факторов на </w:t>
      </w:r>
      <w:r w:rsidR="008D77A6"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8D77A6">
        <w:rPr>
          <w:rFonts w:ascii="Times New Roman" w:hAnsi="Times New Roman" w:cs="Times New Roman"/>
          <w:sz w:val="28"/>
          <w:szCs w:val="28"/>
        </w:rPr>
        <w:t>е</w:t>
      </w:r>
      <w:r w:rsidR="008D77A6"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77A6">
        <w:rPr>
          <w:rFonts w:ascii="Times New Roman" w:hAnsi="Times New Roman" w:cs="Times New Roman"/>
          <w:sz w:val="28"/>
          <w:szCs w:val="28"/>
        </w:rPr>
        <w:t>е Российской Федерации в целом.</w:t>
      </w:r>
    </w:p>
    <w:p w:rsidR="008774DC" w:rsidRPr="000F03AB" w:rsidRDefault="008D77A6" w:rsidP="008774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 w:rsidR="008774DC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8774DC"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 w:rsidR="008774DC">
        <w:rPr>
          <w:rFonts w:ascii="Times New Roman" w:hAnsi="Times New Roman" w:cs="Times New Roman"/>
          <w:sz w:val="28"/>
          <w:szCs w:val="28"/>
        </w:rPr>
        <w:t>й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 w:rsidR="008774D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</w:t>
      </w:r>
      <w:r w:rsidR="00A72BA7">
        <w:rPr>
          <w:rFonts w:ascii="Times New Roman" w:hAnsi="Times New Roman" w:cs="Times New Roman"/>
          <w:sz w:val="28"/>
          <w:szCs w:val="28"/>
        </w:rPr>
        <w:t xml:space="preserve"> меры, принимаемые для обеспечения </w:t>
      </w:r>
      <w:r w:rsidR="008774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774DC"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 w:rsidR="008774DC">
        <w:rPr>
          <w:rFonts w:ascii="Times New Roman" w:hAnsi="Times New Roman" w:cs="Times New Roman"/>
          <w:sz w:val="28"/>
          <w:szCs w:val="28"/>
        </w:rPr>
        <w:t>,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BE0A4F" w:rsidRDefault="00BE0A4F" w:rsidP="00BE0A4F">
      <w:pPr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</w:t>
      </w:r>
      <w:r w:rsidR="000164C5">
        <w:rPr>
          <w:sz w:val="28"/>
          <w:szCs w:val="28"/>
        </w:rPr>
        <w:t xml:space="preserve">в части </w:t>
      </w:r>
      <w:r w:rsidR="00CB3E3C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061935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на </w:t>
      </w:r>
      <w:r w:rsidR="00CB3E3C">
        <w:rPr>
          <w:sz w:val="28"/>
          <w:szCs w:val="28"/>
        </w:rPr>
        <w:t>региональном</w:t>
      </w:r>
      <w:r w:rsidR="005B6478"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="005B6478" w:rsidRPr="002B1BA4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етственности органов </w:t>
      </w:r>
      <w:r w:rsidR="004B2896">
        <w:rPr>
          <w:sz w:val="28"/>
          <w:szCs w:val="28"/>
        </w:rPr>
        <w:t>местного самоуправления муниципальных образований Ростовской области</w:t>
      </w:r>
      <w:r w:rsidR="005B6478" w:rsidRPr="002B1BA4">
        <w:rPr>
          <w:sz w:val="28"/>
          <w:szCs w:val="28"/>
        </w:rPr>
        <w:t xml:space="preserve">. </w:t>
      </w:r>
    </w:p>
    <w:p w:rsidR="00CB3E3C" w:rsidRPr="00CB3E3C" w:rsidRDefault="00CB3E3C" w:rsidP="00CB3E3C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CB3E3C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и рост собственных доходов на долгосрочную перспективу планируется снижение </w:t>
      </w:r>
      <w:proofErr w:type="spellStart"/>
      <w:r w:rsidRPr="00CB3E3C">
        <w:rPr>
          <w:color w:val="111111"/>
          <w:sz w:val="28"/>
          <w:szCs w:val="28"/>
        </w:rPr>
        <w:t>дотационности</w:t>
      </w:r>
      <w:proofErr w:type="spellEnd"/>
      <w:r w:rsidRPr="00CB3E3C">
        <w:rPr>
          <w:color w:val="111111"/>
          <w:sz w:val="28"/>
          <w:szCs w:val="28"/>
        </w:rPr>
        <w:t xml:space="preserve"> бюджета.</w:t>
      </w:r>
    </w:p>
    <w:p w:rsidR="00BE0A4F" w:rsidRDefault="00BE0A4F" w:rsidP="00BE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</w:t>
      </w:r>
      <w:r w:rsidR="003D082A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3D082A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соответствует </w:t>
      </w:r>
      <w:r w:rsidR="00590F50">
        <w:rPr>
          <w:sz w:val="28"/>
          <w:szCs w:val="28"/>
        </w:rPr>
        <w:t xml:space="preserve">значениям, </w:t>
      </w:r>
      <w:r>
        <w:rPr>
          <w:sz w:val="28"/>
          <w:szCs w:val="28"/>
        </w:rPr>
        <w:t>утвержден</w:t>
      </w:r>
      <w:r w:rsidR="00762B4B">
        <w:rPr>
          <w:sz w:val="28"/>
          <w:szCs w:val="28"/>
        </w:rPr>
        <w:t xml:space="preserve">ным Решением Собрания депутатов </w:t>
      </w:r>
      <w:r w:rsidR="006F6D83">
        <w:rPr>
          <w:sz w:val="28"/>
          <w:szCs w:val="28"/>
        </w:rPr>
        <w:t>Синявского</w:t>
      </w:r>
      <w:r w:rsidR="00762B4B">
        <w:rPr>
          <w:sz w:val="28"/>
          <w:szCs w:val="28"/>
        </w:rPr>
        <w:t xml:space="preserve"> сельского поселения от 2</w:t>
      </w:r>
      <w:r w:rsidR="003D082A">
        <w:rPr>
          <w:sz w:val="28"/>
          <w:szCs w:val="28"/>
        </w:rPr>
        <w:t>5</w:t>
      </w:r>
      <w:r w:rsidR="00762B4B">
        <w:rPr>
          <w:sz w:val="28"/>
          <w:szCs w:val="28"/>
        </w:rPr>
        <w:t>.12.202</w:t>
      </w:r>
      <w:r w:rsidR="003D082A">
        <w:rPr>
          <w:sz w:val="28"/>
          <w:szCs w:val="28"/>
        </w:rPr>
        <w:t>3</w:t>
      </w:r>
      <w:r w:rsidR="00762B4B">
        <w:rPr>
          <w:sz w:val="28"/>
          <w:szCs w:val="28"/>
        </w:rPr>
        <w:t xml:space="preserve"> № </w:t>
      </w:r>
      <w:r w:rsidR="003D082A">
        <w:rPr>
          <w:sz w:val="28"/>
          <w:szCs w:val="28"/>
        </w:rPr>
        <w:t>87</w:t>
      </w:r>
      <w:r w:rsidR="00762B4B">
        <w:rPr>
          <w:sz w:val="28"/>
          <w:szCs w:val="28"/>
        </w:rPr>
        <w:t xml:space="preserve"> «О </w:t>
      </w:r>
      <w:r w:rsidR="00C27A27">
        <w:rPr>
          <w:sz w:val="28"/>
          <w:szCs w:val="28"/>
        </w:rPr>
        <w:t xml:space="preserve">бюджете </w:t>
      </w:r>
      <w:r w:rsidR="006F6D83">
        <w:rPr>
          <w:sz w:val="28"/>
          <w:szCs w:val="28"/>
        </w:rPr>
        <w:t>Синявского</w:t>
      </w:r>
      <w:r w:rsidR="00762B4B">
        <w:rPr>
          <w:sz w:val="28"/>
          <w:szCs w:val="28"/>
        </w:rPr>
        <w:t xml:space="preserve"> сельского поселения</w:t>
      </w:r>
      <w:r w:rsidR="00CD7CA9">
        <w:rPr>
          <w:sz w:val="28"/>
          <w:szCs w:val="28"/>
        </w:rPr>
        <w:t xml:space="preserve"> Неклиновского района </w:t>
      </w:r>
      <w:r>
        <w:rPr>
          <w:sz w:val="28"/>
          <w:szCs w:val="28"/>
        </w:rPr>
        <w:t>на 202</w:t>
      </w:r>
      <w:r w:rsidR="003D082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D082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D082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  <w:r w:rsidR="003D082A">
        <w:rPr>
          <w:sz w:val="28"/>
          <w:szCs w:val="28"/>
        </w:rPr>
        <w:t xml:space="preserve"> Начиная с 2027 года, в расчете безвозмездных поступлений использовались данные по объему дотации на выравнивание бюджетной обеспеченности на 2026 год утвержденному вышеуказанным решением.</w:t>
      </w:r>
    </w:p>
    <w:p w:rsidR="00762B4B" w:rsidRDefault="00762B4B" w:rsidP="009848C2">
      <w:pPr>
        <w:suppressAutoHyphens/>
        <w:spacing w:line="228" w:lineRule="auto"/>
        <w:jc w:val="center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8632A0" w:rsidRDefault="0000710A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3654E">
        <w:rPr>
          <w:sz w:val="28"/>
          <w:szCs w:val="28"/>
        </w:rPr>
        <w:t>202</w:t>
      </w:r>
      <w:r>
        <w:rPr>
          <w:sz w:val="28"/>
          <w:szCs w:val="28"/>
        </w:rPr>
        <w:t>4-202</w:t>
      </w:r>
      <w:r w:rsidR="00F3654E">
        <w:rPr>
          <w:sz w:val="28"/>
          <w:szCs w:val="28"/>
        </w:rPr>
        <w:t>6 год</w:t>
      </w:r>
      <w:r>
        <w:rPr>
          <w:sz w:val="28"/>
          <w:szCs w:val="28"/>
        </w:rPr>
        <w:t>ы расходы бюджета Синявского сельского поселения учтены в соответствии с принятым решением Собрания депутатов о бюджете Синявского сельского поселения. На период 2027-2036 годов расходная часть бюджета будет обеспечена поступательным наполнением доходной части бюджета.</w:t>
      </w:r>
    </w:p>
    <w:p w:rsidR="004009D9" w:rsidRPr="00BB4496" w:rsidRDefault="002B338D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9D9" w:rsidRPr="00071564">
        <w:rPr>
          <w:sz w:val="28"/>
          <w:szCs w:val="28"/>
        </w:rPr>
        <w:t>а 202</w:t>
      </w:r>
      <w:r w:rsidR="0000710A">
        <w:rPr>
          <w:sz w:val="28"/>
          <w:szCs w:val="28"/>
        </w:rPr>
        <w:t>5</w:t>
      </w:r>
      <w:r w:rsidR="004009D9" w:rsidRPr="00071564">
        <w:rPr>
          <w:sz w:val="28"/>
          <w:szCs w:val="28"/>
        </w:rPr>
        <w:t xml:space="preserve"> и 202</w:t>
      </w:r>
      <w:r w:rsidR="0000710A">
        <w:rPr>
          <w:sz w:val="28"/>
          <w:szCs w:val="28"/>
        </w:rPr>
        <w:t>6</w:t>
      </w:r>
      <w:r w:rsidR="004009D9" w:rsidRPr="00071564">
        <w:rPr>
          <w:sz w:val="28"/>
          <w:szCs w:val="28"/>
        </w:rPr>
        <w:t xml:space="preserve"> годы</w:t>
      </w:r>
      <w:r w:rsidR="004009D9" w:rsidRPr="00BB4496">
        <w:rPr>
          <w:sz w:val="28"/>
          <w:szCs w:val="28"/>
        </w:rPr>
        <w:t xml:space="preserve"> учтены условно утвержденные расходы в</w:t>
      </w:r>
      <w:r w:rsidR="004009D9">
        <w:rPr>
          <w:sz w:val="28"/>
          <w:szCs w:val="28"/>
        </w:rPr>
        <w:t xml:space="preserve"> объеме 2,5 </w:t>
      </w:r>
      <w:r w:rsidR="00590F50">
        <w:rPr>
          <w:sz w:val="28"/>
          <w:szCs w:val="28"/>
        </w:rPr>
        <w:t xml:space="preserve">процента </w:t>
      </w:r>
      <w:r w:rsidR="004009D9">
        <w:rPr>
          <w:sz w:val="28"/>
          <w:szCs w:val="28"/>
        </w:rPr>
        <w:t xml:space="preserve">и 5,0 </w:t>
      </w:r>
      <w:r w:rsidR="00590F50">
        <w:rPr>
          <w:sz w:val="28"/>
          <w:szCs w:val="28"/>
        </w:rPr>
        <w:t xml:space="preserve">процентов </w:t>
      </w:r>
      <w:r w:rsidR="004009D9">
        <w:rPr>
          <w:sz w:val="28"/>
          <w:szCs w:val="28"/>
        </w:rPr>
        <w:t>от о</w:t>
      </w:r>
      <w:r w:rsidR="00CB3E3C">
        <w:rPr>
          <w:sz w:val="28"/>
          <w:szCs w:val="28"/>
        </w:rPr>
        <w:t>бщего объема расходов</w:t>
      </w:r>
      <w:r w:rsidR="004009D9">
        <w:rPr>
          <w:sz w:val="28"/>
          <w:szCs w:val="28"/>
        </w:rPr>
        <w:t xml:space="preserve"> бюджета</w:t>
      </w:r>
      <w:r w:rsidR="00CB3E3C">
        <w:rPr>
          <w:sz w:val="28"/>
          <w:szCs w:val="28"/>
        </w:rPr>
        <w:t xml:space="preserve"> </w:t>
      </w:r>
      <w:r w:rsidR="006F6D83">
        <w:rPr>
          <w:sz w:val="28"/>
          <w:szCs w:val="28"/>
        </w:rPr>
        <w:t>Синявского</w:t>
      </w:r>
      <w:r w:rsidR="00CB3E3C">
        <w:rPr>
          <w:sz w:val="28"/>
          <w:szCs w:val="28"/>
        </w:rPr>
        <w:t xml:space="preserve"> сельского поселения</w:t>
      </w:r>
      <w:r w:rsidR="004009D9">
        <w:rPr>
          <w:sz w:val="28"/>
          <w:szCs w:val="28"/>
        </w:rPr>
        <w:t xml:space="preserve">, </w:t>
      </w:r>
      <w:r w:rsidR="008632A0">
        <w:rPr>
          <w:sz w:val="28"/>
          <w:szCs w:val="28"/>
        </w:rPr>
        <w:t xml:space="preserve">за исключением расходов, предусмотренных за счет целевых средств из </w:t>
      </w:r>
      <w:r w:rsidR="0000710A">
        <w:rPr>
          <w:sz w:val="28"/>
          <w:szCs w:val="28"/>
        </w:rPr>
        <w:t>федерального и областного</w:t>
      </w:r>
      <w:r w:rsidR="008632A0">
        <w:rPr>
          <w:sz w:val="28"/>
          <w:szCs w:val="28"/>
        </w:rPr>
        <w:t xml:space="preserve"> бюджет</w:t>
      </w:r>
      <w:r w:rsidR="0000710A">
        <w:rPr>
          <w:sz w:val="28"/>
          <w:szCs w:val="28"/>
        </w:rPr>
        <w:t>ов</w:t>
      </w:r>
      <w:r w:rsidR="004009D9" w:rsidRPr="00BB4496">
        <w:rPr>
          <w:sz w:val="28"/>
          <w:szCs w:val="28"/>
        </w:rPr>
        <w:t>, с 202</w:t>
      </w:r>
      <w:r w:rsidR="0000710A">
        <w:rPr>
          <w:sz w:val="28"/>
          <w:szCs w:val="28"/>
        </w:rPr>
        <w:t>7</w:t>
      </w:r>
      <w:r w:rsidR="004009D9" w:rsidRPr="00BB4496">
        <w:rPr>
          <w:sz w:val="28"/>
          <w:szCs w:val="28"/>
        </w:rPr>
        <w:t xml:space="preserve"> года условно утвержденные расходы</w:t>
      </w:r>
      <w:r w:rsidR="00CB3E3C">
        <w:rPr>
          <w:sz w:val="28"/>
          <w:szCs w:val="28"/>
        </w:rPr>
        <w:t xml:space="preserve"> </w:t>
      </w:r>
      <w:r w:rsidR="004009D9"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4009D9" w:rsidRPr="00BB4496" w:rsidRDefault="004009D9" w:rsidP="004009D9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</w:t>
      </w:r>
      <w:r w:rsidR="005235ED">
        <w:rPr>
          <w:sz w:val="28"/>
          <w:szCs w:val="28"/>
        </w:rPr>
        <w:t xml:space="preserve">соответствии с Решением Собрания депутатов </w:t>
      </w:r>
      <w:r w:rsidR="006F6D83">
        <w:rPr>
          <w:sz w:val="28"/>
          <w:szCs w:val="28"/>
        </w:rPr>
        <w:t>Синявского</w:t>
      </w:r>
      <w:r w:rsidR="005235ED">
        <w:rPr>
          <w:sz w:val="28"/>
          <w:szCs w:val="28"/>
        </w:rPr>
        <w:t xml:space="preserve"> сельского поселения</w:t>
      </w:r>
      <w:r w:rsidRPr="00612E89">
        <w:rPr>
          <w:sz w:val="28"/>
          <w:szCs w:val="28"/>
        </w:rPr>
        <w:t xml:space="preserve"> </w:t>
      </w:r>
      <w:r w:rsidR="005235ED">
        <w:rPr>
          <w:sz w:val="28"/>
          <w:szCs w:val="28"/>
        </w:rPr>
        <w:t xml:space="preserve">от </w:t>
      </w:r>
      <w:r w:rsidR="000C4D6D">
        <w:rPr>
          <w:sz w:val="28"/>
          <w:szCs w:val="28"/>
        </w:rPr>
        <w:t>19</w:t>
      </w:r>
      <w:r w:rsidR="005235ED">
        <w:rPr>
          <w:sz w:val="28"/>
          <w:szCs w:val="28"/>
        </w:rPr>
        <w:t>.</w:t>
      </w:r>
      <w:r w:rsidR="000C4D6D">
        <w:rPr>
          <w:sz w:val="28"/>
          <w:szCs w:val="28"/>
        </w:rPr>
        <w:t>10</w:t>
      </w:r>
      <w:r w:rsidR="005235ED">
        <w:rPr>
          <w:sz w:val="28"/>
          <w:szCs w:val="28"/>
        </w:rPr>
        <w:t>.2021 № 6</w:t>
      </w:r>
      <w:r w:rsidRPr="00BB4496">
        <w:rPr>
          <w:sz w:val="28"/>
          <w:szCs w:val="28"/>
        </w:rPr>
        <w:t xml:space="preserve"> «О</w:t>
      </w:r>
      <w:r w:rsidR="008C57FD">
        <w:rPr>
          <w:sz w:val="28"/>
          <w:szCs w:val="28"/>
        </w:rPr>
        <w:t>б утверждении Положения о</w:t>
      </w:r>
      <w:r w:rsidRPr="00BB4496">
        <w:rPr>
          <w:sz w:val="28"/>
          <w:szCs w:val="28"/>
        </w:rPr>
        <w:t> бюджетн</w:t>
      </w:r>
      <w:r w:rsidR="005235ED">
        <w:rPr>
          <w:sz w:val="28"/>
          <w:szCs w:val="28"/>
        </w:rPr>
        <w:t xml:space="preserve">ом процессе в </w:t>
      </w:r>
      <w:r w:rsidR="006F6D83">
        <w:rPr>
          <w:sz w:val="28"/>
          <w:szCs w:val="28"/>
        </w:rPr>
        <w:t>Синявском</w:t>
      </w:r>
      <w:r w:rsidR="005235ED">
        <w:rPr>
          <w:sz w:val="28"/>
          <w:szCs w:val="28"/>
        </w:rPr>
        <w:t xml:space="preserve"> сельском поселении»</w:t>
      </w:r>
      <w:r w:rsidRPr="00BB4496">
        <w:rPr>
          <w:sz w:val="28"/>
          <w:szCs w:val="28"/>
        </w:rPr>
        <w:t xml:space="preserve"> бюджет</w:t>
      </w:r>
      <w:r w:rsidR="005235ED">
        <w:rPr>
          <w:sz w:val="28"/>
          <w:szCs w:val="28"/>
        </w:rPr>
        <w:t xml:space="preserve"> поселения</w:t>
      </w:r>
      <w:r w:rsidRPr="00BB4496">
        <w:rPr>
          <w:sz w:val="28"/>
          <w:szCs w:val="28"/>
        </w:rPr>
        <w:t xml:space="preserve"> составляется на</w:t>
      </w:r>
      <w:r w:rsidR="005235ED">
        <w:rPr>
          <w:sz w:val="28"/>
          <w:szCs w:val="28"/>
        </w:rPr>
        <w:t xml:space="preserve"> основе муниципальных программ </w:t>
      </w:r>
      <w:r w:rsidR="006F6D83">
        <w:rPr>
          <w:sz w:val="28"/>
          <w:szCs w:val="28"/>
        </w:rPr>
        <w:t>Синявского</w:t>
      </w:r>
      <w:r w:rsidR="005235ED"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>.</w:t>
      </w:r>
    </w:p>
    <w:p w:rsidR="004009D9" w:rsidRPr="00BB4496" w:rsidRDefault="000422EC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формируемых в рамках муниципальных программ </w:t>
      </w:r>
      <w:r w:rsidR="006F6D83">
        <w:rPr>
          <w:sz w:val="28"/>
          <w:szCs w:val="28"/>
        </w:rPr>
        <w:t>Синявского</w:t>
      </w:r>
      <w:r>
        <w:rPr>
          <w:sz w:val="28"/>
          <w:szCs w:val="28"/>
        </w:rPr>
        <w:t xml:space="preserve"> сельского поселения</w:t>
      </w:r>
      <w:r w:rsidR="004009D9" w:rsidRPr="00BB4496">
        <w:rPr>
          <w:sz w:val="28"/>
          <w:szCs w:val="28"/>
        </w:rPr>
        <w:t xml:space="preserve">, ежегодно </w:t>
      </w:r>
      <w:r w:rsidR="00A53B57">
        <w:rPr>
          <w:sz w:val="28"/>
          <w:szCs w:val="28"/>
        </w:rPr>
        <w:t>планируется</w:t>
      </w:r>
      <w:r w:rsidR="004009D9" w:rsidRPr="00BB4496">
        <w:rPr>
          <w:sz w:val="28"/>
          <w:szCs w:val="28"/>
        </w:rPr>
        <w:t xml:space="preserve"> более 90 процентов в </w:t>
      </w:r>
      <w:r>
        <w:rPr>
          <w:sz w:val="28"/>
          <w:szCs w:val="28"/>
        </w:rPr>
        <w:t>общем объеме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>.</w:t>
      </w:r>
    </w:p>
    <w:p w:rsidR="004009D9" w:rsidRPr="00BB4496" w:rsidRDefault="004009D9" w:rsidP="004009D9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 w:rsidR="00A53B57">
        <w:rPr>
          <w:sz w:val="28"/>
          <w:szCs w:val="28"/>
        </w:rPr>
        <w:t xml:space="preserve">Основной объем </w:t>
      </w:r>
      <w:r w:rsidR="00E1715C">
        <w:rPr>
          <w:sz w:val="28"/>
          <w:szCs w:val="28"/>
        </w:rPr>
        <w:t>средств сконцентрирован</w:t>
      </w:r>
      <w:r w:rsidR="00A53B57">
        <w:rPr>
          <w:sz w:val="28"/>
          <w:szCs w:val="28"/>
        </w:rPr>
        <w:t xml:space="preserve"> на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реализации </w:t>
      </w:r>
      <w:r w:rsidR="000422EC">
        <w:rPr>
          <w:sz w:val="28"/>
          <w:szCs w:val="28"/>
        </w:rPr>
        <w:t>муниципальны</w:t>
      </w:r>
      <w:r w:rsidR="00E1715C"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 w:rsidR="000422EC">
        <w:rPr>
          <w:sz w:val="28"/>
          <w:szCs w:val="28"/>
        </w:rPr>
        <w:t xml:space="preserve"> </w:t>
      </w:r>
      <w:r w:rsidR="006F6D83">
        <w:rPr>
          <w:sz w:val="28"/>
          <w:szCs w:val="28"/>
        </w:rPr>
        <w:t>Синявского</w:t>
      </w:r>
      <w:r w:rsidR="000422EC"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 xml:space="preserve">, </w:t>
      </w:r>
      <w:r w:rsidR="00E1715C"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 w:rsidR="00A53B57">
        <w:rPr>
          <w:sz w:val="28"/>
          <w:szCs w:val="28"/>
        </w:rPr>
        <w:t>включая расходы</w:t>
      </w:r>
      <w:r w:rsidR="000422EC">
        <w:rPr>
          <w:sz w:val="28"/>
          <w:szCs w:val="28"/>
        </w:rPr>
        <w:t xml:space="preserve"> на развитие </w:t>
      </w:r>
      <w:r w:rsidR="00FD7585">
        <w:rPr>
          <w:sz w:val="28"/>
          <w:szCs w:val="28"/>
        </w:rPr>
        <w:t>благоустройства на территории поселения,</w:t>
      </w:r>
      <w:r w:rsidRPr="00BB4496">
        <w:rPr>
          <w:sz w:val="28"/>
          <w:szCs w:val="28"/>
        </w:rPr>
        <w:t xml:space="preserve"> культуры и </w:t>
      </w:r>
      <w:r w:rsidR="00FD7585">
        <w:rPr>
          <w:sz w:val="28"/>
          <w:szCs w:val="28"/>
        </w:rPr>
        <w:t xml:space="preserve">массового </w:t>
      </w:r>
      <w:r w:rsidRPr="00BB4496">
        <w:rPr>
          <w:sz w:val="28"/>
          <w:szCs w:val="28"/>
        </w:rPr>
        <w:t xml:space="preserve">спорта. </w:t>
      </w:r>
    </w:p>
    <w:p w:rsidR="004009D9" w:rsidRDefault="004009D9" w:rsidP="004009D9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№ </w:t>
      </w:r>
      <w:r>
        <w:rPr>
          <w:sz w:val="28"/>
          <w:szCs w:val="28"/>
        </w:rPr>
        <w:lastRenderedPageBreak/>
        <w:t>204</w:t>
      </w:r>
      <w:r w:rsidRPr="00D253FA">
        <w:rPr>
          <w:sz w:val="28"/>
          <w:szCs w:val="28"/>
        </w:rPr>
        <w:t xml:space="preserve">, </w:t>
      </w:r>
      <w:r w:rsidR="00035973"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16A8B" w:rsidRDefault="00B16A8B" w:rsidP="004009D9">
      <w:pPr>
        <w:spacing w:line="235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B16A8B">
      <w:pPr>
        <w:spacing w:line="276" w:lineRule="auto"/>
        <w:ind w:firstLine="709"/>
        <w:jc w:val="center"/>
        <w:rPr>
          <w:sz w:val="28"/>
          <w:szCs w:val="28"/>
        </w:rPr>
      </w:pPr>
      <w:r w:rsidRPr="00B16A8B">
        <w:rPr>
          <w:sz w:val="28"/>
          <w:szCs w:val="28"/>
        </w:rPr>
        <w:t>Основные подходы к долговой политике</w:t>
      </w:r>
    </w:p>
    <w:p w:rsidR="00B16A8B" w:rsidRPr="00B16A8B" w:rsidRDefault="00B16A8B" w:rsidP="00B16A8B">
      <w:pPr>
        <w:spacing w:line="276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Основной целью долговой политики </w:t>
      </w:r>
      <w:r w:rsidR="006F6D83">
        <w:rPr>
          <w:sz w:val="28"/>
          <w:szCs w:val="28"/>
        </w:rPr>
        <w:t>Синявского</w:t>
      </w:r>
      <w:r w:rsidRPr="00B16A8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на период до 2036</w:t>
      </w:r>
      <w:r w:rsidRPr="00B16A8B">
        <w:rPr>
          <w:sz w:val="28"/>
          <w:szCs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Учитывая сбалансированность бюджета поселения, в 202</w:t>
      </w:r>
      <w:r>
        <w:rPr>
          <w:sz w:val="28"/>
          <w:szCs w:val="28"/>
        </w:rPr>
        <w:t>3-2036</w:t>
      </w:r>
      <w:r w:rsidRPr="00B16A8B">
        <w:rPr>
          <w:sz w:val="28"/>
          <w:szCs w:val="28"/>
        </w:rPr>
        <w:t xml:space="preserve"> годах кредитные ресурсы привлекать, не планируется.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  Муниципальная долговая политика будет направлена на обеспечение платежеспособности </w:t>
      </w:r>
      <w:r w:rsidR="006F6D83">
        <w:rPr>
          <w:sz w:val="28"/>
          <w:szCs w:val="28"/>
        </w:rPr>
        <w:t>Синявского</w:t>
      </w:r>
      <w:r w:rsidRPr="00B16A8B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Default="002B338D" w:rsidP="009848C2">
      <w:pPr>
        <w:suppressAutoHyphens/>
        <w:jc w:val="center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B6478" w:rsidRPr="002B1BA4" w:rsidSect="00E6117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55" w:rsidRDefault="00472A55">
      <w:r>
        <w:separator/>
      </w:r>
    </w:p>
  </w:endnote>
  <w:endnote w:type="continuationSeparator" w:id="0">
    <w:p w:rsidR="00472A55" w:rsidRDefault="004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54" w:rsidRDefault="00FA25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2554" w:rsidRDefault="00FA2554">
    <w:pPr>
      <w:pStyle w:val="a7"/>
      <w:ind w:right="360"/>
    </w:pPr>
  </w:p>
  <w:p w:rsidR="00FA2554" w:rsidRDefault="00FA25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54" w:rsidRPr="00B36388" w:rsidRDefault="00FA2554" w:rsidP="00B363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54" w:rsidRPr="00B36388" w:rsidRDefault="00FA2554" w:rsidP="00B363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55" w:rsidRDefault="00472A55">
      <w:r>
        <w:separator/>
      </w:r>
    </w:p>
  </w:footnote>
  <w:footnote w:type="continuationSeparator" w:id="0">
    <w:p w:rsidR="00472A55" w:rsidRDefault="0047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54" w:rsidRDefault="00FA255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838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54" w:rsidRDefault="00FA2554" w:rsidP="006551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0838">
      <w:rPr>
        <w:noProof/>
      </w:rPr>
      <w:t>12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54" w:rsidRDefault="00FA2554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8"/>
    <w:rsid w:val="00000A67"/>
    <w:rsid w:val="000021E0"/>
    <w:rsid w:val="00003DC9"/>
    <w:rsid w:val="0000710A"/>
    <w:rsid w:val="00007FEE"/>
    <w:rsid w:val="000164C5"/>
    <w:rsid w:val="00030226"/>
    <w:rsid w:val="0003302A"/>
    <w:rsid w:val="00035973"/>
    <w:rsid w:val="00036431"/>
    <w:rsid w:val="000422EC"/>
    <w:rsid w:val="0004344A"/>
    <w:rsid w:val="000435D6"/>
    <w:rsid w:val="0004730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A7328"/>
    <w:rsid w:val="000B0838"/>
    <w:rsid w:val="000B4002"/>
    <w:rsid w:val="000B646F"/>
    <w:rsid w:val="000B66C7"/>
    <w:rsid w:val="000C3F87"/>
    <w:rsid w:val="000C430D"/>
    <w:rsid w:val="000C4CB5"/>
    <w:rsid w:val="000C4D6D"/>
    <w:rsid w:val="000D56BF"/>
    <w:rsid w:val="000E0D0E"/>
    <w:rsid w:val="000E4CED"/>
    <w:rsid w:val="000F2B40"/>
    <w:rsid w:val="000F438F"/>
    <w:rsid w:val="000F5B6A"/>
    <w:rsid w:val="001006EB"/>
    <w:rsid w:val="00102BF2"/>
    <w:rsid w:val="00104E0D"/>
    <w:rsid w:val="0010504A"/>
    <w:rsid w:val="00106D8F"/>
    <w:rsid w:val="0010711F"/>
    <w:rsid w:val="001127BD"/>
    <w:rsid w:val="00116BFA"/>
    <w:rsid w:val="00117615"/>
    <w:rsid w:val="00125DE3"/>
    <w:rsid w:val="0013315B"/>
    <w:rsid w:val="0013377E"/>
    <w:rsid w:val="00140BBC"/>
    <w:rsid w:val="00142E86"/>
    <w:rsid w:val="0014425B"/>
    <w:rsid w:val="00153B21"/>
    <w:rsid w:val="00160A8F"/>
    <w:rsid w:val="001617FB"/>
    <w:rsid w:val="00170B3B"/>
    <w:rsid w:val="001713A9"/>
    <w:rsid w:val="00174588"/>
    <w:rsid w:val="00185C19"/>
    <w:rsid w:val="00191673"/>
    <w:rsid w:val="00192820"/>
    <w:rsid w:val="00196FFB"/>
    <w:rsid w:val="001A2835"/>
    <w:rsid w:val="001A65D1"/>
    <w:rsid w:val="001B2574"/>
    <w:rsid w:val="001B2D1C"/>
    <w:rsid w:val="001C1D98"/>
    <w:rsid w:val="001C5E82"/>
    <w:rsid w:val="001C76C8"/>
    <w:rsid w:val="001D0E5B"/>
    <w:rsid w:val="001D2690"/>
    <w:rsid w:val="001D3213"/>
    <w:rsid w:val="001D37F4"/>
    <w:rsid w:val="001E59C5"/>
    <w:rsid w:val="001F2C63"/>
    <w:rsid w:val="001F4BE3"/>
    <w:rsid w:val="001F4E80"/>
    <w:rsid w:val="001F6D02"/>
    <w:rsid w:val="0020306B"/>
    <w:rsid w:val="0021552A"/>
    <w:rsid w:val="00217A6D"/>
    <w:rsid w:val="00222E52"/>
    <w:rsid w:val="00231AA8"/>
    <w:rsid w:val="00232D93"/>
    <w:rsid w:val="00236266"/>
    <w:rsid w:val="00240918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32E"/>
    <w:rsid w:val="00272641"/>
    <w:rsid w:val="0028703B"/>
    <w:rsid w:val="002979F6"/>
    <w:rsid w:val="002A12FA"/>
    <w:rsid w:val="002A1805"/>
    <w:rsid w:val="002A2062"/>
    <w:rsid w:val="002A31A1"/>
    <w:rsid w:val="002A58A5"/>
    <w:rsid w:val="002B1BA4"/>
    <w:rsid w:val="002B338D"/>
    <w:rsid w:val="002B6527"/>
    <w:rsid w:val="002B6BC0"/>
    <w:rsid w:val="002C135C"/>
    <w:rsid w:val="002C4D0A"/>
    <w:rsid w:val="002C5E60"/>
    <w:rsid w:val="002D4554"/>
    <w:rsid w:val="002E3FB4"/>
    <w:rsid w:val="002E65D5"/>
    <w:rsid w:val="002F0DB4"/>
    <w:rsid w:val="002F63E3"/>
    <w:rsid w:val="002F74D7"/>
    <w:rsid w:val="0030124B"/>
    <w:rsid w:val="0030143C"/>
    <w:rsid w:val="0030292C"/>
    <w:rsid w:val="0030334F"/>
    <w:rsid w:val="00303FCA"/>
    <w:rsid w:val="003070C4"/>
    <w:rsid w:val="00313D3A"/>
    <w:rsid w:val="00314830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3B89"/>
    <w:rsid w:val="003642C5"/>
    <w:rsid w:val="00364F33"/>
    <w:rsid w:val="0037040B"/>
    <w:rsid w:val="00376AB1"/>
    <w:rsid w:val="003844F3"/>
    <w:rsid w:val="003921D8"/>
    <w:rsid w:val="003968F6"/>
    <w:rsid w:val="003A1470"/>
    <w:rsid w:val="003B0C26"/>
    <w:rsid w:val="003B0E33"/>
    <w:rsid w:val="003B1246"/>
    <w:rsid w:val="003B1FC8"/>
    <w:rsid w:val="003B2193"/>
    <w:rsid w:val="003B2C73"/>
    <w:rsid w:val="003B5BF6"/>
    <w:rsid w:val="003B5BFA"/>
    <w:rsid w:val="003B7421"/>
    <w:rsid w:val="003D082A"/>
    <w:rsid w:val="003D4E55"/>
    <w:rsid w:val="003D6577"/>
    <w:rsid w:val="003F0404"/>
    <w:rsid w:val="003F7C8F"/>
    <w:rsid w:val="004009D9"/>
    <w:rsid w:val="00401375"/>
    <w:rsid w:val="00401858"/>
    <w:rsid w:val="00407B71"/>
    <w:rsid w:val="0041243E"/>
    <w:rsid w:val="00415222"/>
    <w:rsid w:val="004167F0"/>
    <w:rsid w:val="00416BD5"/>
    <w:rsid w:val="00425061"/>
    <w:rsid w:val="0043686A"/>
    <w:rsid w:val="00441069"/>
    <w:rsid w:val="0044385B"/>
    <w:rsid w:val="00444636"/>
    <w:rsid w:val="0044755B"/>
    <w:rsid w:val="00452D5B"/>
    <w:rsid w:val="00453869"/>
    <w:rsid w:val="0046342D"/>
    <w:rsid w:val="004636DB"/>
    <w:rsid w:val="0046750C"/>
    <w:rsid w:val="00470BA8"/>
    <w:rsid w:val="004711EC"/>
    <w:rsid w:val="00472A55"/>
    <w:rsid w:val="004736E0"/>
    <w:rsid w:val="00474942"/>
    <w:rsid w:val="00480BC7"/>
    <w:rsid w:val="00482B1B"/>
    <w:rsid w:val="00485073"/>
    <w:rsid w:val="004871AA"/>
    <w:rsid w:val="0049065F"/>
    <w:rsid w:val="00492576"/>
    <w:rsid w:val="00494C04"/>
    <w:rsid w:val="00495487"/>
    <w:rsid w:val="00497E65"/>
    <w:rsid w:val="004A0A7D"/>
    <w:rsid w:val="004B2896"/>
    <w:rsid w:val="004B52E1"/>
    <w:rsid w:val="004B57BF"/>
    <w:rsid w:val="004B6A5C"/>
    <w:rsid w:val="004B6DAA"/>
    <w:rsid w:val="004C3E2E"/>
    <w:rsid w:val="004D46FB"/>
    <w:rsid w:val="004E151E"/>
    <w:rsid w:val="004E1BC0"/>
    <w:rsid w:val="004E78FD"/>
    <w:rsid w:val="004F37D4"/>
    <w:rsid w:val="004F65FF"/>
    <w:rsid w:val="004F6AE5"/>
    <w:rsid w:val="004F7011"/>
    <w:rsid w:val="00500914"/>
    <w:rsid w:val="00504878"/>
    <w:rsid w:val="00511752"/>
    <w:rsid w:val="0051346F"/>
    <w:rsid w:val="005138E8"/>
    <w:rsid w:val="00515D9C"/>
    <w:rsid w:val="005235ED"/>
    <w:rsid w:val="00531FBD"/>
    <w:rsid w:val="0053366A"/>
    <w:rsid w:val="00535084"/>
    <w:rsid w:val="00540E73"/>
    <w:rsid w:val="005426C1"/>
    <w:rsid w:val="00544D06"/>
    <w:rsid w:val="00570D6A"/>
    <w:rsid w:val="00572500"/>
    <w:rsid w:val="005729DB"/>
    <w:rsid w:val="0058647C"/>
    <w:rsid w:val="00587874"/>
    <w:rsid w:val="00587BF6"/>
    <w:rsid w:val="00590F50"/>
    <w:rsid w:val="005A0452"/>
    <w:rsid w:val="005A202A"/>
    <w:rsid w:val="005A45A6"/>
    <w:rsid w:val="005A60ED"/>
    <w:rsid w:val="005A658C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5C89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342F0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34B2"/>
    <w:rsid w:val="00676B57"/>
    <w:rsid w:val="00680DA4"/>
    <w:rsid w:val="006844CA"/>
    <w:rsid w:val="00690481"/>
    <w:rsid w:val="0069099A"/>
    <w:rsid w:val="006B0336"/>
    <w:rsid w:val="006B7A21"/>
    <w:rsid w:val="006C0730"/>
    <w:rsid w:val="006C27B0"/>
    <w:rsid w:val="006C3330"/>
    <w:rsid w:val="006C5DB0"/>
    <w:rsid w:val="006C5E9F"/>
    <w:rsid w:val="006E4368"/>
    <w:rsid w:val="006F0ACA"/>
    <w:rsid w:val="006F6D83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2B4B"/>
    <w:rsid w:val="007669EC"/>
    <w:rsid w:val="00770C6B"/>
    <w:rsid w:val="00770DB9"/>
    <w:rsid w:val="007730B1"/>
    <w:rsid w:val="00773B0B"/>
    <w:rsid w:val="00774BC1"/>
    <w:rsid w:val="0077751E"/>
    <w:rsid w:val="00782222"/>
    <w:rsid w:val="00782B38"/>
    <w:rsid w:val="007900F9"/>
    <w:rsid w:val="007903DF"/>
    <w:rsid w:val="007936ED"/>
    <w:rsid w:val="007A1A61"/>
    <w:rsid w:val="007A5738"/>
    <w:rsid w:val="007B10F9"/>
    <w:rsid w:val="007B2986"/>
    <w:rsid w:val="007B46DD"/>
    <w:rsid w:val="007B6388"/>
    <w:rsid w:val="007B6ED0"/>
    <w:rsid w:val="007B7394"/>
    <w:rsid w:val="007C0A5F"/>
    <w:rsid w:val="007C3F58"/>
    <w:rsid w:val="007D0653"/>
    <w:rsid w:val="007D2FC3"/>
    <w:rsid w:val="007E5710"/>
    <w:rsid w:val="007F302F"/>
    <w:rsid w:val="007F53A0"/>
    <w:rsid w:val="008005DB"/>
    <w:rsid w:val="00803F3C"/>
    <w:rsid w:val="00804CFE"/>
    <w:rsid w:val="008100AD"/>
    <w:rsid w:val="00811C94"/>
    <w:rsid w:val="00811CF1"/>
    <w:rsid w:val="00815093"/>
    <w:rsid w:val="00815C30"/>
    <w:rsid w:val="0082005A"/>
    <w:rsid w:val="00827D4D"/>
    <w:rsid w:val="00827D4E"/>
    <w:rsid w:val="00833859"/>
    <w:rsid w:val="008346E2"/>
    <w:rsid w:val="00835C1E"/>
    <w:rsid w:val="00840060"/>
    <w:rsid w:val="008438D7"/>
    <w:rsid w:val="00847D14"/>
    <w:rsid w:val="00860E5A"/>
    <w:rsid w:val="008632A0"/>
    <w:rsid w:val="0086603F"/>
    <w:rsid w:val="00867AB6"/>
    <w:rsid w:val="00873660"/>
    <w:rsid w:val="008774DC"/>
    <w:rsid w:val="00891785"/>
    <w:rsid w:val="008A26EE"/>
    <w:rsid w:val="008A7B26"/>
    <w:rsid w:val="008B3D24"/>
    <w:rsid w:val="008B5192"/>
    <w:rsid w:val="008B6AD3"/>
    <w:rsid w:val="008C4D69"/>
    <w:rsid w:val="008C57FD"/>
    <w:rsid w:val="008C587B"/>
    <w:rsid w:val="008C6F67"/>
    <w:rsid w:val="008D61EA"/>
    <w:rsid w:val="008D77A6"/>
    <w:rsid w:val="008E17A4"/>
    <w:rsid w:val="008E364A"/>
    <w:rsid w:val="008E5D26"/>
    <w:rsid w:val="008F2AB0"/>
    <w:rsid w:val="008F59A1"/>
    <w:rsid w:val="008F6253"/>
    <w:rsid w:val="0090269A"/>
    <w:rsid w:val="009026BD"/>
    <w:rsid w:val="00910044"/>
    <w:rsid w:val="009122B1"/>
    <w:rsid w:val="009127DC"/>
    <w:rsid w:val="00913129"/>
    <w:rsid w:val="009163AA"/>
    <w:rsid w:val="0091785A"/>
    <w:rsid w:val="00917C70"/>
    <w:rsid w:val="00921B9E"/>
    <w:rsid w:val="009228DF"/>
    <w:rsid w:val="00923266"/>
    <w:rsid w:val="00924E84"/>
    <w:rsid w:val="00926725"/>
    <w:rsid w:val="00931944"/>
    <w:rsid w:val="00933AAE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582C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0F2C"/>
    <w:rsid w:val="00A25011"/>
    <w:rsid w:val="00A265A1"/>
    <w:rsid w:val="00A276E8"/>
    <w:rsid w:val="00A30E81"/>
    <w:rsid w:val="00A34804"/>
    <w:rsid w:val="00A42B2A"/>
    <w:rsid w:val="00A4392B"/>
    <w:rsid w:val="00A439B0"/>
    <w:rsid w:val="00A44C12"/>
    <w:rsid w:val="00A46B50"/>
    <w:rsid w:val="00A50B59"/>
    <w:rsid w:val="00A51859"/>
    <w:rsid w:val="00A53284"/>
    <w:rsid w:val="00A53B57"/>
    <w:rsid w:val="00A67B50"/>
    <w:rsid w:val="00A72BA7"/>
    <w:rsid w:val="00A904CD"/>
    <w:rsid w:val="00A919EE"/>
    <w:rsid w:val="00A941CF"/>
    <w:rsid w:val="00AA68FF"/>
    <w:rsid w:val="00AA6CD2"/>
    <w:rsid w:val="00AB1ACA"/>
    <w:rsid w:val="00AB2C81"/>
    <w:rsid w:val="00AB5C70"/>
    <w:rsid w:val="00AB6BA8"/>
    <w:rsid w:val="00AD0182"/>
    <w:rsid w:val="00AD3304"/>
    <w:rsid w:val="00AD76C2"/>
    <w:rsid w:val="00AE2601"/>
    <w:rsid w:val="00AF51F4"/>
    <w:rsid w:val="00B02C23"/>
    <w:rsid w:val="00B061A0"/>
    <w:rsid w:val="00B11976"/>
    <w:rsid w:val="00B11E30"/>
    <w:rsid w:val="00B12D6D"/>
    <w:rsid w:val="00B1307C"/>
    <w:rsid w:val="00B16A8B"/>
    <w:rsid w:val="00B20A3C"/>
    <w:rsid w:val="00B20E6A"/>
    <w:rsid w:val="00B22F6A"/>
    <w:rsid w:val="00B31114"/>
    <w:rsid w:val="00B3204C"/>
    <w:rsid w:val="00B334C2"/>
    <w:rsid w:val="00B35935"/>
    <w:rsid w:val="00B36388"/>
    <w:rsid w:val="00B37E63"/>
    <w:rsid w:val="00B444A2"/>
    <w:rsid w:val="00B50386"/>
    <w:rsid w:val="00B62CFB"/>
    <w:rsid w:val="00B63B5E"/>
    <w:rsid w:val="00B65AE4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06C2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0BBE"/>
    <w:rsid w:val="00C03AF9"/>
    <w:rsid w:val="00C11FDF"/>
    <w:rsid w:val="00C128BA"/>
    <w:rsid w:val="00C1486D"/>
    <w:rsid w:val="00C255A2"/>
    <w:rsid w:val="00C27A27"/>
    <w:rsid w:val="00C3067A"/>
    <w:rsid w:val="00C330CA"/>
    <w:rsid w:val="00C37197"/>
    <w:rsid w:val="00C41D9C"/>
    <w:rsid w:val="00C43C93"/>
    <w:rsid w:val="00C45984"/>
    <w:rsid w:val="00C4599F"/>
    <w:rsid w:val="00C572C4"/>
    <w:rsid w:val="00C57AEF"/>
    <w:rsid w:val="00C62EBB"/>
    <w:rsid w:val="00C63557"/>
    <w:rsid w:val="00C66C20"/>
    <w:rsid w:val="00C67FC5"/>
    <w:rsid w:val="00C731BB"/>
    <w:rsid w:val="00C7631F"/>
    <w:rsid w:val="00C83CD6"/>
    <w:rsid w:val="00C84D72"/>
    <w:rsid w:val="00C84DC0"/>
    <w:rsid w:val="00C90A7E"/>
    <w:rsid w:val="00C911BC"/>
    <w:rsid w:val="00C92098"/>
    <w:rsid w:val="00C95DA9"/>
    <w:rsid w:val="00CA151C"/>
    <w:rsid w:val="00CA5DEA"/>
    <w:rsid w:val="00CB1900"/>
    <w:rsid w:val="00CB3E3C"/>
    <w:rsid w:val="00CB43C1"/>
    <w:rsid w:val="00CC1521"/>
    <w:rsid w:val="00CC5440"/>
    <w:rsid w:val="00CC7513"/>
    <w:rsid w:val="00CD077D"/>
    <w:rsid w:val="00CD453C"/>
    <w:rsid w:val="00CD7CA9"/>
    <w:rsid w:val="00CE5183"/>
    <w:rsid w:val="00CE6F51"/>
    <w:rsid w:val="00CE7AC3"/>
    <w:rsid w:val="00CF077F"/>
    <w:rsid w:val="00CF41D1"/>
    <w:rsid w:val="00D00358"/>
    <w:rsid w:val="00D0423E"/>
    <w:rsid w:val="00D12D7A"/>
    <w:rsid w:val="00D1300E"/>
    <w:rsid w:val="00D13E83"/>
    <w:rsid w:val="00D16DC7"/>
    <w:rsid w:val="00D22CA4"/>
    <w:rsid w:val="00D428AF"/>
    <w:rsid w:val="00D44A34"/>
    <w:rsid w:val="00D460DE"/>
    <w:rsid w:val="00D512BB"/>
    <w:rsid w:val="00D5257C"/>
    <w:rsid w:val="00D57828"/>
    <w:rsid w:val="00D626C4"/>
    <w:rsid w:val="00D67295"/>
    <w:rsid w:val="00D71ED5"/>
    <w:rsid w:val="00D73323"/>
    <w:rsid w:val="00D7769D"/>
    <w:rsid w:val="00D86BC3"/>
    <w:rsid w:val="00D93138"/>
    <w:rsid w:val="00D97C10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2CC"/>
    <w:rsid w:val="00E04378"/>
    <w:rsid w:val="00E101F1"/>
    <w:rsid w:val="00E138E0"/>
    <w:rsid w:val="00E1715C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0AA2"/>
    <w:rsid w:val="00E71569"/>
    <w:rsid w:val="00E7274C"/>
    <w:rsid w:val="00E74E00"/>
    <w:rsid w:val="00E75C57"/>
    <w:rsid w:val="00E76A4E"/>
    <w:rsid w:val="00E86F85"/>
    <w:rsid w:val="00E944BB"/>
    <w:rsid w:val="00E9626F"/>
    <w:rsid w:val="00EB6EDD"/>
    <w:rsid w:val="00EC0B4C"/>
    <w:rsid w:val="00EC40AD"/>
    <w:rsid w:val="00ED362C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12F75"/>
    <w:rsid w:val="00F1623B"/>
    <w:rsid w:val="00F172F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070D"/>
    <w:rsid w:val="00F9297B"/>
    <w:rsid w:val="00F9797C"/>
    <w:rsid w:val="00FA0773"/>
    <w:rsid w:val="00FA2554"/>
    <w:rsid w:val="00FA6611"/>
    <w:rsid w:val="00FB5EC2"/>
    <w:rsid w:val="00FD350A"/>
    <w:rsid w:val="00FD568D"/>
    <w:rsid w:val="00FD7585"/>
    <w:rsid w:val="00FE775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987BCB7-888E-48DD-B07B-9151B2D7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uiPriority w:val="99"/>
    <w:semiHidden/>
    <w:unhideWhenUsed/>
    <w:rsid w:val="005B6478"/>
    <w:rPr>
      <w:color w:val="0000FF"/>
      <w:u w:val="single"/>
    </w:rPr>
  </w:style>
  <w:style w:type="paragraph" w:customStyle="1" w:styleId="Standard">
    <w:name w:val="Standard"/>
    <w:rsid w:val="00240918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fff3">
    <w:name w:val="annotation reference"/>
    <w:uiPriority w:val="99"/>
    <w:semiHidden/>
    <w:unhideWhenUsed/>
    <w:rsid w:val="00C330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5D77-7155-42ED-B3C1-1C4BBD27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9</TotalTime>
  <Pages>12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18377</CharactersWithSpaces>
  <SharedDoc>false</SharedDoc>
  <HLinks>
    <vt:vector size="12" baseType="variant">
      <vt:variant>
        <vt:i4>1376259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consultantplus://offline/ref=21EAB5A8A1155EB0F9B9CEA97921B29B23C359EE4400F4153CA4582CF5FB7435EF44788FB818952B8776E5D414d1b7F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consultantplus://offline/ref=19AA295307B0177377D6C6D30B33D71EE482183841A647E93553D300E2D4D7B2D15D7EC66D9BFE663A1B8858F69BD9CB1D6287B3023C9BD64B665BE7A6Q2Q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Александровна</dc:creator>
  <cp:keywords/>
  <cp:lastModifiedBy>User</cp:lastModifiedBy>
  <cp:revision>4</cp:revision>
  <cp:lastPrinted>2024-03-19T12:40:00Z</cp:lastPrinted>
  <dcterms:created xsi:type="dcterms:W3CDTF">2024-04-04T12:41:00Z</dcterms:created>
  <dcterms:modified xsi:type="dcterms:W3CDTF">2024-04-05T08:52:00Z</dcterms:modified>
</cp:coreProperties>
</file>